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3E795" w14:textId="77777777" w:rsidR="00FB42BD" w:rsidRDefault="00FB42BD" w:rsidP="00FB42BD">
      <w:pPr>
        <w:ind w:left="-426"/>
        <w:jc w:val="center"/>
        <w:rPr>
          <w:rFonts w:ascii="Arial" w:hAnsi="Arial" w:cs="Arial"/>
          <w:smallCaps/>
          <w:noProof/>
          <w:sz w:val="22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 wp14:anchorId="715B3B31" wp14:editId="53FAB552">
            <wp:extent cx="6298565" cy="3486785"/>
            <wp:effectExtent l="0" t="0" r="6985" b="0"/>
            <wp:docPr id="1" name="Image 1" descr="sign_coop-FRQC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sign_coop-FRQC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34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7EDF6" w14:textId="77777777" w:rsidR="00FB42BD" w:rsidRDefault="00FB42BD" w:rsidP="00FB42BD">
      <w:pPr>
        <w:jc w:val="center"/>
        <w:rPr>
          <w:rFonts w:ascii="Arial" w:hAnsi="Arial" w:cs="Arial"/>
          <w:b/>
        </w:rPr>
      </w:pPr>
    </w:p>
    <w:p w14:paraId="0470F9C3" w14:textId="77777777" w:rsidR="00837CE8" w:rsidRDefault="00FB42BD" w:rsidP="00FB42BD">
      <w:pPr>
        <w:jc w:val="center"/>
        <w:rPr>
          <w:rFonts w:ascii="Arial" w:hAnsi="Arial" w:cs="Arial"/>
          <w:b/>
          <w:sz w:val="32"/>
          <w:szCs w:val="32"/>
        </w:rPr>
      </w:pPr>
      <w:r w:rsidRPr="003A1D3B">
        <w:rPr>
          <w:rFonts w:ascii="Arial" w:hAnsi="Arial" w:cs="Arial"/>
          <w:b/>
          <w:sz w:val="32"/>
          <w:szCs w:val="32"/>
        </w:rPr>
        <w:t>Formulaire</w:t>
      </w:r>
    </w:p>
    <w:p w14:paraId="79232C06" w14:textId="77777777" w:rsidR="00837CE8" w:rsidRDefault="00837CE8" w:rsidP="00FB42BD">
      <w:pPr>
        <w:jc w:val="center"/>
        <w:rPr>
          <w:rFonts w:ascii="Arial" w:hAnsi="Arial" w:cs="Arial"/>
          <w:b/>
          <w:sz w:val="32"/>
          <w:szCs w:val="32"/>
        </w:rPr>
      </w:pPr>
    </w:p>
    <w:p w14:paraId="7F50BDFF" w14:textId="4DF2DD5E" w:rsidR="00FB42BD" w:rsidRDefault="00837CE8" w:rsidP="00FB42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</w:t>
      </w:r>
      <w:r w:rsidR="00BB212E">
        <w:rPr>
          <w:rFonts w:ascii="Arial" w:hAnsi="Arial" w:cs="Arial"/>
          <w:b/>
          <w:sz w:val="32"/>
          <w:szCs w:val="32"/>
        </w:rPr>
        <w:t xml:space="preserve">emande </w:t>
      </w:r>
      <w:r w:rsidR="00DF2CE9">
        <w:rPr>
          <w:rFonts w:ascii="Arial" w:hAnsi="Arial" w:cs="Arial"/>
          <w:b/>
          <w:sz w:val="32"/>
          <w:szCs w:val="32"/>
        </w:rPr>
        <w:t>de financement</w:t>
      </w:r>
      <w:r w:rsidR="00FB42BD">
        <w:rPr>
          <w:rFonts w:ascii="Arial" w:hAnsi="Arial" w:cs="Arial"/>
          <w:b/>
          <w:sz w:val="32"/>
          <w:szCs w:val="32"/>
        </w:rPr>
        <w:t xml:space="preserve"> </w:t>
      </w:r>
    </w:p>
    <w:p w14:paraId="5795D25A" w14:textId="77777777" w:rsidR="00FB42BD" w:rsidRDefault="00FB42BD" w:rsidP="00FB42BD">
      <w:pPr>
        <w:jc w:val="center"/>
        <w:rPr>
          <w:rFonts w:ascii="Arial" w:hAnsi="Arial" w:cs="Arial"/>
          <w:b/>
          <w:sz w:val="22"/>
          <w:szCs w:val="22"/>
        </w:rPr>
      </w:pPr>
    </w:p>
    <w:p w14:paraId="63BC8582" w14:textId="77777777" w:rsidR="00837CE8" w:rsidRDefault="00837CE8" w:rsidP="00FB42BD">
      <w:pPr>
        <w:jc w:val="center"/>
        <w:rPr>
          <w:rFonts w:ascii="Arial" w:hAnsi="Arial" w:cs="Arial"/>
          <w:b/>
          <w:sz w:val="32"/>
          <w:szCs w:val="32"/>
        </w:rPr>
      </w:pPr>
    </w:p>
    <w:p w14:paraId="6AAA896B" w14:textId="555CC9F4" w:rsidR="00DF2CE9" w:rsidRDefault="00DF2CE9" w:rsidP="00FB42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Appel à projets</w:t>
      </w:r>
      <w:r w:rsidR="00837CE8">
        <w:rPr>
          <w:rFonts w:ascii="Arial" w:hAnsi="Arial" w:cs="Arial"/>
          <w:b/>
          <w:sz w:val="32"/>
          <w:szCs w:val="32"/>
        </w:rPr>
        <w:t xml:space="preserve"> du</w:t>
      </w:r>
    </w:p>
    <w:p w14:paraId="216EC5C7" w14:textId="77777777" w:rsidR="0098694B" w:rsidRDefault="0098694B" w:rsidP="00FB42BD">
      <w:pPr>
        <w:jc w:val="center"/>
        <w:rPr>
          <w:rFonts w:ascii="Arial" w:hAnsi="Arial" w:cs="Arial"/>
          <w:b/>
          <w:sz w:val="32"/>
          <w:szCs w:val="32"/>
        </w:rPr>
      </w:pPr>
    </w:p>
    <w:p w14:paraId="29B3A422" w14:textId="2B66CD53" w:rsidR="00FB42BD" w:rsidRDefault="00FB42BD" w:rsidP="00FB42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Fonds franco-québécois pour la</w:t>
      </w:r>
    </w:p>
    <w:p w14:paraId="6BAC733B" w14:textId="77CEA10F" w:rsidR="00FB42BD" w:rsidRDefault="00FB42BD" w:rsidP="00FB42BD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coopération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décentralisée</w:t>
      </w:r>
      <w:r w:rsidR="005E383D">
        <w:rPr>
          <w:rFonts w:ascii="Arial" w:hAnsi="Arial" w:cs="Arial"/>
          <w:b/>
          <w:sz w:val="32"/>
          <w:szCs w:val="32"/>
        </w:rPr>
        <w:t xml:space="preserve"> (FFQCD)</w:t>
      </w:r>
    </w:p>
    <w:p w14:paraId="51CD9831" w14:textId="77777777" w:rsidR="00FB42BD" w:rsidRDefault="00FB42BD" w:rsidP="00FB42BD">
      <w:pPr>
        <w:jc w:val="center"/>
        <w:rPr>
          <w:rFonts w:ascii="Arial" w:hAnsi="Arial" w:cs="Arial"/>
          <w:sz w:val="22"/>
          <w:szCs w:val="22"/>
        </w:rPr>
      </w:pPr>
    </w:p>
    <w:p w14:paraId="57547015" w14:textId="4D05B35C" w:rsidR="00FB42BD" w:rsidRDefault="00C81449" w:rsidP="00FB42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Biennie 2019-2020 </w:t>
      </w:r>
      <w:r w:rsidR="005E383D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2020-2021</w:t>
      </w:r>
    </w:p>
    <w:p w14:paraId="5D5CBF20" w14:textId="77777777" w:rsidR="00FB42BD" w:rsidRPr="00C965DA" w:rsidRDefault="00FB42BD" w:rsidP="00FB42BD">
      <w:pPr>
        <w:jc w:val="center"/>
        <w:rPr>
          <w:rFonts w:ascii="Arial" w:hAnsi="Arial" w:cs="Arial"/>
          <w:b/>
          <w:sz w:val="22"/>
          <w:szCs w:val="22"/>
        </w:rPr>
      </w:pPr>
    </w:p>
    <w:p w14:paraId="4A1D253C" w14:textId="77777777" w:rsidR="001D439F" w:rsidRDefault="001D439F" w:rsidP="001D439F">
      <w:pPr>
        <w:jc w:val="center"/>
        <w:rPr>
          <w:rFonts w:ascii="Arial" w:hAnsi="Arial" w:cs="Arial"/>
          <w:b/>
          <w:sz w:val="22"/>
          <w:szCs w:val="22"/>
        </w:rPr>
      </w:pPr>
    </w:p>
    <w:p w14:paraId="0347E353" w14:textId="77777777" w:rsidR="00CC5D9B" w:rsidRDefault="00CC5D9B" w:rsidP="004B0260">
      <w:pPr>
        <w:jc w:val="center"/>
        <w:rPr>
          <w:rFonts w:ascii="Arial" w:hAnsi="Arial" w:cs="Arial"/>
          <w:b/>
          <w:sz w:val="22"/>
          <w:szCs w:val="22"/>
        </w:rPr>
      </w:pPr>
    </w:p>
    <w:p w14:paraId="77E8ABC9" w14:textId="77777777" w:rsidR="00CC5D9B" w:rsidRDefault="00CC5D9B" w:rsidP="004B0260">
      <w:pPr>
        <w:jc w:val="center"/>
        <w:rPr>
          <w:rFonts w:ascii="Arial" w:hAnsi="Arial" w:cs="Arial"/>
          <w:b/>
          <w:sz w:val="22"/>
          <w:szCs w:val="22"/>
        </w:rPr>
      </w:pPr>
    </w:p>
    <w:p w14:paraId="3413268C" w14:textId="77777777" w:rsidR="00CC5D9B" w:rsidRDefault="00CC5D9B" w:rsidP="004B0260">
      <w:pPr>
        <w:jc w:val="center"/>
        <w:rPr>
          <w:rFonts w:ascii="Arial" w:hAnsi="Arial" w:cs="Arial"/>
          <w:b/>
          <w:sz w:val="22"/>
          <w:szCs w:val="22"/>
        </w:rPr>
      </w:pPr>
    </w:p>
    <w:p w14:paraId="5DBAA23F" w14:textId="77777777" w:rsidR="00CC5D9B" w:rsidRDefault="00CC5D9B" w:rsidP="004B0260">
      <w:pPr>
        <w:jc w:val="center"/>
        <w:rPr>
          <w:rFonts w:ascii="Arial" w:hAnsi="Arial" w:cs="Arial"/>
          <w:b/>
          <w:sz w:val="22"/>
          <w:szCs w:val="22"/>
        </w:rPr>
      </w:pPr>
    </w:p>
    <w:p w14:paraId="6541961B" w14:textId="61AA3FBC" w:rsidR="00106E67" w:rsidRDefault="00CF2448" w:rsidP="00CF2448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Veuillez v</w:t>
      </w:r>
      <w:r w:rsidR="00106E67">
        <w:rPr>
          <w:rFonts w:ascii="Arial" w:hAnsi="Arial" w:cs="Arial"/>
          <w:sz w:val="22"/>
          <w:szCs w:val="22"/>
        </w:rPr>
        <w:t>ous</w:t>
      </w:r>
      <w:proofErr w:type="spellEnd"/>
      <w:r w:rsidR="00106E67" w:rsidRPr="00C965DA">
        <w:rPr>
          <w:rFonts w:ascii="Arial" w:hAnsi="Arial" w:cs="Arial"/>
          <w:sz w:val="22"/>
          <w:szCs w:val="22"/>
        </w:rPr>
        <w:t xml:space="preserve"> référer </w:t>
      </w:r>
      <w:r w:rsidR="00106E67">
        <w:rPr>
          <w:rFonts w:ascii="Arial" w:hAnsi="Arial" w:cs="Arial"/>
          <w:sz w:val="22"/>
          <w:szCs w:val="22"/>
        </w:rPr>
        <w:t xml:space="preserve">à la section 1 du </w:t>
      </w:r>
      <w:r w:rsidR="00106E67" w:rsidRPr="00C965DA">
        <w:rPr>
          <w:rFonts w:ascii="Arial" w:hAnsi="Arial" w:cs="Arial"/>
          <w:sz w:val="22"/>
          <w:szCs w:val="22"/>
        </w:rPr>
        <w:t xml:space="preserve">« Guide </w:t>
      </w:r>
      <w:r w:rsidR="00106E67">
        <w:rPr>
          <w:rFonts w:ascii="Arial" w:hAnsi="Arial" w:cs="Arial"/>
          <w:sz w:val="22"/>
          <w:szCs w:val="22"/>
        </w:rPr>
        <w:t>administra</w:t>
      </w:r>
      <w:bookmarkStart w:id="0" w:name="_GoBack"/>
      <w:bookmarkEnd w:id="0"/>
      <w:r w:rsidR="00106E67">
        <w:rPr>
          <w:rFonts w:ascii="Arial" w:hAnsi="Arial" w:cs="Arial"/>
          <w:sz w:val="22"/>
          <w:szCs w:val="22"/>
        </w:rPr>
        <w:t xml:space="preserve">tif du </w:t>
      </w:r>
      <w:r w:rsidR="00106E67" w:rsidRPr="00C965DA">
        <w:rPr>
          <w:rFonts w:ascii="Arial" w:hAnsi="Arial" w:cs="Arial"/>
          <w:sz w:val="22"/>
          <w:szCs w:val="22"/>
        </w:rPr>
        <w:t>FFQCD</w:t>
      </w:r>
      <w:r w:rsidR="00106E67">
        <w:rPr>
          <w:rFonts w:ascii="Arial" w:hAnsi="Arial" w:cs="Arial"/>
          <w:sz w:val="22"/>
          <w:szCs w:val="22"/>
        </w:rPr>
        <w:t> »</w:t>
      </w:r>
      <w:r>
        <w:rPr>
          <w:rFonts w:ascii="Arial" w:hAnsi="Arial" w:cs="Arial"/>
          <w:sz w:val="22"/>
          <w:szCs w:val="22"/>
        </w:rPr>
        <w:t xml:space="preserve"> </w:t>
      </w:r>
      <w:r w:rsidR="00106E67" w:rsidRPr="00C965DA">
        <w:rPr>
          <w:rFonts w:ascii="Arial" w:hAnsi="Arial" w:cs="Arial"/>
          <w:sz w:val="22"/>
          <w:szCs w:val="22"/>
        </w:rPr>
        <w:t xml:space="preserve">pour </w:t>
      </w:r>
      <w:r w:rsidR="00106E67">
        <w:rPr>
          <w:rFonts w:ascii="Arial" w:hAnsi="Arial" w:cs="Arial"/>
          <w:sz w:val="22"/>
          <w:szCs w:val="22"/>
        </w:rPr>
        <w:t>remplir</w:t>
      </w:r>
      <w:r w:rsidR="00106E67" w:rsidRPr="00C965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 </w:t>
      </w:r>
      <w:r w:rsidR="00106E67" w:rsidRPr="00C965DA">
        <w:rPr>
          <w:rFonts w:ascii="Arial" w:hAnsi="Arial" w:cs="Arial"/>
          <w:sz w:val="22"/>
          <w:szCs w:val="22"/>
        </w:rPr>
        <w:t>formulaire</w:t>
      </w:r>
      <w:r>
        <w:rPr>
          <w:rFonts w:ascii="Arial" w:hAnsi="Arial" w:cs="Arial"/>
          <w:sz w:val="22"/>
          <w:szCs w:val="22"/>
        </w:rPr>
        <w:t>.</w:t>
      </w:r>
    </w:p>
    <w:p w14:paraId="63AD5FE1" w14:textId="77777777" w:rsidR="003E6EB1" w:rsidRDefault="003E6EB1" w:rsidP="004B0260">
      <w:pPr>
        <w:jc w:val="both"/>
        <w:rPr>
          <w:rFonts w:ascii="Arial" w:hAnsi="Arial" w:cs="Arial"/>
          <w:sz w:val="22"/>
          <w:szCs w:val="22"/>
        </w:rPr>
      </w:pPr>
    </w:p>
    <w:p w14:paraId="69DB3DAC" w14:textId="01BD30BB" w:rsidR="00106E67" w:rsidRDefault="00106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77FD08F" w14:textId="3D36EC54" w:rsidR="00433B02" w:rsidRPr="00106E67" w:rsidRDefault="00106E67" w:rsidP="004B0260">
      <w:pPr>
        <w:jc w:val="both"/>
        <w:rPr>
          <w:rFonts w:ascii="Arial" w:hAnsi="Arial" w:cs="Arial"/>
          <w:b/>
          <w:sz w:val="22"/>
          <w:szCs w:val="22"/>
        </w:rPr>
      </w:pPr>
      <w:r w:rsidRPr="00106E67">
        <w:rPr>
          <w:rFonts w:ascii="Arial" w:hAnsi="Arial" w:cs="Arial"/>
          <w:b/>
          <w:sz w:val="22"/>
          <w:szCs w:val="22"/>
        </w:rPr>
        <w:lastRenderedPageBreak/>
        <w:t>1.1 IDENTIFICATION</w:t>
      </w:r>
    </w:p>
    <w:p w14:paraId="15BBACED" w14:textId="77777777" w:rsidR="00433B02" w:rsidRDefault="00433B02" w:rsidP="004B026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64"/>
      </w:tblGrid>
      <w:tr w:rsidR="00106E67" w:rsidRPr="00067DE0" w14:paraId="4C35AE38" w14:textId="77777777" w:rsidTr="00463122">
        <w:tc>
          <w:tcPr>
            <w:tcW w:w="4644" w:type="dxa"/>
            <w:shd w:val="clear" w:color="auto" w:fill="auto"/>
          </w:tcPr>
          <w:p w14:paraId="7DDCEE83" w14:textId="77777777" w:rsidR="00106E67" w:rsidRDefault="00106E67" w:rsidP="0046312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Titre du projet </w:t>
            </w:r>
          </w:p>
        </w:tc>
        <w:tc>
          <w:tcPr>
            <w:tcW w:w="5364" w:type="dxa"/>
            <w:shd w:val="clear" w:color="auto" w:fill="auto"/>
          </w:tcPr>
          <w:p w14:paraId="1FB70B35" w14:textId="77777777" w:rsidR="00106E67" w:rsidRPr="00535606" w:rsidRDefault="00106E67" w:rsidP="0046312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6E67" w:rsidRPr="00067DE0" w14:paraId="400062A4" w14:textId="77777777" w:rsidTr="00463122">
        <w:tc>
          <w:tcPr>
            <w:tcW w:w="4644" w:type="dxa"/>
            <w:shd w:val="clear" w:color="auto" w:fill="auto"/>
          </w:tcPr>
          <w:p w14:paraId="42697C80" w14:textId="77777777" w:rsidR="00106E67" w:rsidRDefault="00106E67" w:rsidP="0046312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Organisme qui porte le projet au Québec</w:t>
            </w:r>
          </w:p>
        </w:tc>
        <w:tc>
          <w:tcPr>
            <w:tcW w:w="5364" w:type="dxa"/>
            <w:shd w:val="clear" w:color="auto" w:fill="auto"/>
          </w:tcPr>
          <w:p w14:paraId="63DA1264" w14:textId="77777777" w:rsidR="00106E67" w:rsidRPr="00535606" w:rsidRDefault="00106E67" w:rsidP="0046312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FA5107F" w14:textId="77777777" w:rsidR="00106E67" w:rsidRDefault="00106E67" w:rsidP="004B026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339FE" w:rsidRPr="00C965DA" w14:paraId="1BAC9F5B" w14:textId="77777777" w:rsidTr="0084364A">
        <w:tc>
          <w:tcPr>
            <w:tcW w:w="10008" w:type="dxa"/>
            <w:shd w:val="clear" w:color="auto" w:fill="F2F2F2"/>
          </w:tcPr>
          <w:p w14:paraId="188AB0C8" w14:textId="6E836FD1" w:rsidR="002339FE" w:rsidRPr="00C965DA" w:rsidRDefault="002339FE" w:rsidP="0092716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5DA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106E67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92716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965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2631" w:rsidRPr="00C965DA">
              <w:rPr>
                <w:rFonts w:ascii="Arial" w:hAnsi="Arial" w:cs="Arial"/>
                <w:b/>
                <w:sz w:val="22"/>
                <w:szCs w:val="22"/>
              </w:rPr>
              <w:t>THÈME</w:t>
            </w:r>
            <w:r w:rsidR="00612631">
              <w:rPr>
                <w:rFonts w:ascii="Arial" w:hAnsi="Arial" w:cs="Arial"/>
                <w:b/>
                <w:sz w:val="22"/>
                <w:szCs w:val="22"/>
              </w:rPr>
              <w:t xml:space="preserve"> DU PROJET</w:t>
            </w:r>
          </w:p>
        </w:tc>
      </w:tr>
      <w:tr w:rsidR="002339FE" w:rsidRPr="00C965DA" w14:paraId="76C23F1D" w14:textId="77777777" w:rsidTr="0084364A"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14:paraId="203EB706" w14:textId="1820BFB5" w:rsidR="005E1F17" w:rsidRDefault="002339FE" w:rsidP="002339FE">
            <w:pPr>
              <w:pStyle w:val="Commentaire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D206DF" w14:textId="052A5DFC" w:rsidR="002339FE" w:rsidRPr="00C965DA" w:rsidRDefault="005E1F17" w:rsidP="002339FE">
            <w:pPr>
              <w:pStyle w:val="Commentaire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DF2CE9">
              <w:rPr>
                <w:rFonts w:ascii="Arial" w:hAnsi="Arial" w:cs="Arial"/>
                <w:sz w:val="22"/>
                <w:szCs w:val="22"/>
              </w:rPr>
              <w:t xml:space="preserve">ochez </w:t>
            </w:r>
            <w:r w:rsidR="002339FE" w:rsidRPr="00C965DA">
              <w:rPr>
                <w:rFonts w:ascii="Arial" w:hAnsi="Arial" w:cs="Arial"/>
                <w:sz w:val="22"/>
                <w:szCs w:val="22"/>
              </w:rPr>
              <w:t>un seul choix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39FE" w:rsidRPr="00C965D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05E50FD" w14:textId="77777777" w:rsidR="002339FE" w:rsidRPr="00C965DA" w:rsidRDefault="002339FE" w:rsidP="002339FE">
            <w:pPr>
              <w:pStyle w:val="Commentaire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55A153" w14:textId="4564396E" w:rsidR="002339FE" w:rsidRPr="00C965DA" w:rsidRDefault="002339FE" w:rsidP="002339FE">
            <w:pPr>
              <w:spacing w:after="120" w:line="276" w:lineRule="auto"/>
              <w:ind w:left="709" w:hanging="425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965D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5D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F2448">
              <w:rPr>
                <w:rFonts w:ascii="Arial" w:hAnsi="Arial" w:cs="Arial"/>
                <w:bCs/>
                <w:sz w:val="22"/>
                <w:szCs w:val="22"/>
              </w:rPr>
            </w:r>
            <w:r w:rsidR="00CF244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965D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C8015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965DA">
              <w:rPr>
                <w:rFonts w:ascii="Arial" w:hAnsi="Arial" w:cs="Arial"/>
                <w:bCs/>
                <w:sz w:val="22"/>
                <w:szCs w:val="22"/>
              </w:rPr>
              <w:t>Innovation et développement économique des territoires</w:t>
            </w:r>
          </w:p>
          <w:p w14:paraId="291AB576" w14:textId="30FC033C" w:rsidR="002339FE" w:rsidRPr="00C965DA" w:rsidRDefault="002339FE" w:rsidP="002339FE">
            <w:pPr>
              <w:spacing w:after="120" w:line="276" w:lineRule="auto"/>
              <w:ind w:left="709" w:hanging="425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965D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5D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F2448">
              <w:rPr>
                <w:rFonts w:ascii="Arial" w:hAnsi="Arial" w:cs="Arial"/>
                <w:bCs/>
                <w:sz w:val="22"/>
                <w:szCs w:val="22"/>
              </w:rPr>
            </w:r>
            <w:r w:rsidR="00CF244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965D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C8015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965DA">
              <w:rPr>
                <w:rFonts w:ascii="Arial" w:hAnsi="Arial" w:cs="Arial"/>
                <w:bCs/>
                <w:sz w:val="22"/>
                <w:szCs w:val="22"/>
              </w:rPr>
              <w:t>Territoires durables et intelligents</w:t>
            </w:r>
          </w:p>
          <w:p w14:paraId="00B02E36" w14:textId="4F14D935" w:rsidR="002339FE" w:rsidRPr="00C965DA" w:rsidRDefault="002339FE" w:rsidP="002339FE">
            <w:pPr>
              <w:spacing w:after="120" w:line="276" w:lineRule="auto"/>
              <w:ind w:left="709" w:hanging="425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965D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5D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F2448">
              <w:rPr>
                <w:rFonts w:ascii="Arial" w:hAnsi="Arial" w:cs="Arial"/>
                <w:bCs/>
                <w:sz w:val="22"/>
                <w:szCs w:val="22"/>
              </w:rPr>
            </w:r>
            <w:r w:rsidR="00CF244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965D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C8015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965DA">
              <w:rPr>
                <w:rFonts w:ascii="Arial" w:hAnsi="Arial" w:cs="Arial"/>
                <w:bCs/>
                <w:sz w:val="22"/>
                <w:szCs w:val="22"/>
              </w:rPr>
              <w:t>Insertion sociale et professionnelle des jeunes</w:t>
            </w:r>
          </w:p>
          <w:p w14:paraId="01E985E4" w14:textId="6DDD99DF" w:rsidR="002339FE" w:rsidRPr="003A1D3B" w:rsidRDefault="002339FE" w:rsidP="003A1D3B">
            <w:pPr>
              <w:spacing w:after="120" w:line="276" w:lineRule="auto"/>
              <w:ind w:left="709" w:hanging="425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965D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5D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CF2448">
              <w:rPr>
                <w:rFonts w:ascii="Arial" w:hAnsi="Arial" w:cs="Arial"/>
                <w:bCs/>
                <w:sz w:val="22"/>
                <w:szCs w:val="22"/>
              </w:rPr>
            </w:r>
            <w:r w:rsidR="00CF244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965D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C8015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965DA">
              <w:rPr>
                <w:rFonts w:ascii="Arial" w:hAnsi="Arial" w:cs="Arial"/>
                <w:bCs/>
                <w:sz w:val="22"/>
                <w:szCs w:val="22"/>
              </w:rPr>
              <w:t>Rayonnement culturel</w:t>
            </w:r>
          </w:p>
        </w:tc>
      </w:tr>
    </w:tbl>
    <w:p w14:paraId="14FC2539" w14:textId="77777777" w:rsidR="00262550" w:rsidRDefault="00262550" w:rsidP="00AF56AB">
      <w:pPr>
        <w:rPr>
          <w:rFonts w:ascii="Arial" w:hAnsi="Arial" w:cs="Arial"/>
          <w:sz w:val="22"/>
          <w:szCs w:val="22"/>
        </w:rPr>
      </w:pPr>
    </w:p>
    <w:p w14:paraId="41468A18" w14:textId="4A2C8FC3" w:rsidR="00106E67" w:rsidRDefault="00106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A940BE6" w14:textId="77777777" w:rsidR="00106E67" w:rsidRPr="00C965DA" w:rsidRDefault="00106E67" w:rsidP="00AF56AB">
      <w:pPr>
        <w:rPr>
          <w:rFonts w:ascii="Arial" w:hAnsi="Arial" w:cs="Arial"/>
          <w:sz w:val="22"/>
          <w:szCs w:val="22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003"/>
        <w:gridCol w:w="5005"/>
      </w:tblGrid>
      <w:tr w:rsidR="003A1D3B" w:rsidRPr="003A1D3B" w14:paraId="55E4A8C3" w14:textId="77777777" w:rsidTr="003A1D3B">
        <w:trPr>
          <w:cantSplit/>
          <w:trHeight w:val="374"/>
        </w:trPr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CB33B" w14:textId="2A9FB5A4" w:rsidR="003A1D3B" w:rsidRPr="00C965DA" w:rsidRDefault="00106E67" w:rsidP="0092716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1.1.</w:t>
            </w:r>
            <w:r w:rsidR="0092716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A1D3B" w:rsidRPr="003A1D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2631">
              <w:rPr>
                <w:rFonts w:ascii="Arial" w:hAnsi="Arial" w:cs="Arial"/>
                <w:b/>
                <w:sz w:val="22"/>
                <w:szCs w:val="22"/>
              </w:rPr>
              <w:t>COORDONNATRICE OU C</w:t>
            </w:r>
            <w:r w:rsidR="00612631" w:rsidRPr="003A1D3B">
              <w:rPr>
                <w:rFonts w:ascii="Arial" w:hAnsi="Arial" w:cs="Arial"/>
                <w:b/>
                <w:sz w:val="22"/>
                <w:szCs w:val="22"/>
              </w:rPr>
              <w:t>OORDONNATEUR DU PROJET</w:t>
            </w:r>
          </w:p>
        </w:tc>
      </w:tr>
      <w:tr w:rsidR="00F93ECC" w:rsidRPr="00C965DA" w14:paraId="3EDEA700" w14:textId="77777777" w:rsidTr="00F93ECC">
        <w:trPr>
          <w:cantSplit/>
          <w:trHeight w:val="3597"/>
        </w:trPr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E1C39" w14:textId="77777777" w:rsidR="00612631" w:rsidRPr="00C965DA" w:rsidRDefault="00612631" w:rsidP="00612631">
            <w:pPr>
              <w:pStyle w:val="En-tte"/>
              <w:shd w:val="clear" w:color="auto" w:fill="E6E6E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Coordonnatrice ou coordonnateur québécois</w:t>
            </w:r>
          </w:p>
          <w:p w14:paraId="3298AAFF" w14:textId="478F6A31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>Nom</w:t>
            </w:r>
            <w:r w:rsidR="00B22BB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5DA">
              <w:rPr>
                <w:rFonts w:ascii="Arial" w:hAnsi="Arial" w:cs="Arial"/>
                <w:sz w:val="22"/>
                <w:szCs w:val="22"/>
              </w:rPr>
              <w:t>prénom :</w:t>
            </w:r>
          </w:p>
          <w:p w14:paraId="25E4C477" w14:textId="77777777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51DC2D" w14:textId="63E9B523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 xml:space="preserve">Titre : </w:t>
            </w:r>
          </w:p>
          <w:p w14:paraId="6378871B" w14:textId="77777777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E41211" w14:textId="17D6E9AB" w:rsidR="00F93ECC" w:rsidRPr="00C965DA" w:rsidRDefault="00B22BB1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r w:rsidR="00F93ECC" w:rsidRPr="00C965DA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4595E84C" w14:textId="77777777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FD8873" w14:textId="6477C6F7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>Adresse</w:t>
            </w:r>
            <w:r w:rsidR="00C801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5D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3685946" w14:textId="77777777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35C6CC" w14:textId="77777777" w:rsidR="00F93ECC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>Téléphone :</w:t>
            </w:r>
          </w:p>
          <w:p w14:paraId="02E911F6" w14:textId="77777777" w:rsidR="0098694B" w:rsidRDefault="0098694B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62B467" w14:textId="6F9A300E" w:rsidR="0098694B" w:rsidRPr="00C965DA" w:rsidRDefault="0098694B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Cellulaire : </w:t>
            </w:r>
          </w:p>
          <w:p w14:paraId="7B183707" w14:textId="77777777" w:rsidR="0045327B" w:rsidRPr="00C965DA" w:rsidRDefault="0045327B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040D36" w14:textId="77777777" w:rsidR="00F93ECC" w:rsidRDefault="00F93ECC" w:rsidP="00DB00AD">
            <w:pPr>
              <w:pStyle w:val="En-tt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 xml:space="preserve">Courriel : </w:t>
            </w:r>
          </w:p>
          <w:p w14:paraId="157BD29F" w14:textId="77777777" w:rsidR="0045327B" w:rsidRDefault="0045327B" w:rsidP="00DB00AD">
            <w:pPr>
              <w:pStyle w:val="En-tt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4BD6EF" w14:textId="77777777" w:rsidR="0045327B" w:rsidRPr="00C965DA" w:rsidRDefault="0045327B" w:rsidP="00DB00AD">
            <w:pPr>
              <w:pStyle w:val="En-tt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Région administrative :</w:t>
            </w:r>
          </w:p>
          <w:p w14:paraId="5A815900" w14:textId="77777777" w:rsidR="00F93ECC" w:rsidRPr="00C965DA" w:rsidRDefault="00F93ECC" w:rsidP="00DB00AD">
            <w:pPr>
              <w:pStyle w:val="En-t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65FEF" w14:textId="35800D67" w:rsidR="00612631" w:rsidRPr="00C965DA" w:rsidRDefault="00612631" w:rsidP="00612631">
            <w:pPr>
              <w:pStyle w:val="En-tte"/>
              <w:shd w:val="clear" w:color="auto" w:fill="E6E6E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Coordonnatrice ou coordonnateur français</w:t>
            </w:r>
          </w:p>
          <w:p w14:paraId="3F499C8B" w14:textId="716DD659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>Nom</w:t>
            </w:r>
            <w:r w:rsidR="00B22BB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5DA">
              <w:rPr>
                <w:rFonts w:ascii="Arial" w:hAnsi="Arial" w:cs="Arial"/>
                <w:sz w:val="22"/>
                <w:szCs w:val="22"/>
              </w:rPr>
              <w:t xml:space="preserve">prénom : </w:t>
            </w:r>
          </w:p>
          <w:p w14:paraId="0607535F" w14:textId="77777777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1612F1" w14:textId="1DC50853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>Titre :</w:t>
            </w:r>
          </w:p>
          <w:p w14:paraId="03E18092" w14:textId="77777777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0E0C6B" w14:textId="2ADD1286" w:rsidR="00F93ECC" w:rsidRPr="00C965DA" w:rsidRDefault="00B22BB1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r w:rsidR="00F93ECC" w:rsidRPr="00C965DA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1EFF6B98" w14:textId="77777777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CF7079" w14:textId="2EB4107A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>Adresse</w:t>
            </w:r>
            <w:r w:rsidR="00C801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5D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C1AAC04" w14:textId="77777777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462265" w14:textId="77777777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 xml:space="preserve">Téléphone : </w:t>
            </w:r>
          </w:p>
          <w:p w14:paraId="6BA249CA" w14:textId="77777777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F5C710" w14:textId="77777777" w:rsidR="00F93ECC" w:rsidRPr="00C965DA" w:rsidRDefault="00F93ECC" w:rsidP="00DB00AD">
            <w:pPr>
              <w:pStyle w:val="En-tt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 xml:space="preserve">Courriel : </w:t>
            </w:r>
          </w:p>
          <w:p w14:paraId="2EE2943E" w14:textId="77777777" w:rsidR="00F93ECC" w:rsidRDefault="00F93ECC" w:rsidP="00DB00AD">
            <w:pPr>
              <w:pStyle w:val="En-tte"/>
              <w:rPr>
                <w:rFonts w:ascii="Arial" w:hAnsi="Arial" w:cs="Arial"/>
                <w:sz w:val="22"/>
                <w:szCs w:val="22"/>
              </w:rPr>
            </w:pPr>
          </w:p>
          <w:p w14:paraId="5DF9FC83" w14:textId="36855D34" w:rsidR="00106ACE" w:rsidRDefault="006334DB" w:rsidP="00DB00AD">
            <w:pPr>
              <w:pStyle w:val="En-t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Département et Région :</w:t>
            </w:r>
          </w:p>
          <w:p w14:paraId="455DE9C9" w14:textId="034DE294" w:rsidR="00106ACE" w:rsidRPr="00C965DA" w:rsidRDefault="00106ACE" w:rsidP="00DB00AD">
            <w:pPr>
              <w:pStyle w:val="En-t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ECC" w:rsidRPr="00C965DA" w14:paraId="05648C11" w14:textId="77777777" w:rsidTr="00F93ECC">
        <w:trPr>
          <w:cantSplit/>
          <w:trHeight w:val="1209"/>
        </w:trPr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982D0" w14:textId="4949897F" w:rsidR="00F93ECC" w:rsidRPr="00C965DA" w:rsidRDefault="00F93ECC" w:rsidP="00DB00AD">
            <w:pPr>
              <w:pStyle w:val="En-tte"/>
              <w:shd w:val="clear" w:color="auto" w:fill="E6E6E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5DA">
              <w:rPr>
                <w:rFonts w:ascii="Arial" w:hAnsi="Arial" w:cs="Arial"/>
                <w:b/>
                <w:sz w:val="22"/>
                <w:szCs w:val="22"/>
              </w:rPr>
              <w:t xml:space="preserve">Personne ayant la plus haute autorité administrative de </w:t>
            </w:r>
            <w:r w:rsidR="00AC0D7F">
              <w:rPr>
                <w:rFonts w:ascii="Arial" w:hAnsi="Arial" w:cs="Arial"/>
                <w:b/>
                <w:sz w:val="22"/>
                <w:szCs w:val="22"/>
              </w:rPr>
              <w:t>l’</w:t>
            </w:r>
            <w:r w:rsidRPr="00C965DA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</w:p>
          <w:p w14:paraId="2DDC6145" w14:textId="77777777" w:rsidR="00F93ECC" w:rsidRPr="00C965DA" w:rsidRDefault="00F93ECC" w:rsidP="00DB00AD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>Nom et prénom :</w:t>
            </w:r>
            <w:r w:rsidRPr="00C965DA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A8C69B5" w14:textId="77777777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C03631" w14:textId="4CE8D9F5" w:rsidR="00F93ECC" w:rsidRPr="00C965DA" w:rsidRDefault="00F93ECC" w:rsidP="00DB00AD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>Titre :</w:t>
            </w:r>
          </w:p>
          <w:p w14:paraId="23EBF64E" w14:textId="77777777" w:rsidR="00F93ECC" w:rsidRPr="00C965DA" w:rsidRDefault="00F93ECC" w:rsidP="00DB00AD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54D598" w14:textId="0A425962" w:rsidR="00F93ECC" w:rsidRDefault="00F93ECC" w:rsidP="00DB00AD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>Adresse</w:t>
            </w:r>
            <w:r w:rsidR="00C801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5D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4FD47BA" w14:textId="77777777" w:rsidR="00104DBB" w:rsidRDefault="00104DBB" w:rsidP="00DB00AD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B579C4" w14:textId="22615CDC" w:rsidR="00104DBB" w:rsidRDefault="00104DBB" w:rsidP="00DB00AD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Téléphone : </w:t>
            </w:r>
          </w:p>
          <w:p w14:paraId="0C343107" w14:textId="77777777" w:rsidR="00104DBB" w:rsidRDefault="00104DBB" w:rsidP="00DB00AD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2CB092" w14:textId="70B5E86F" w:rsidR="00104DBB" w:rsidRPr="00C965DA" w:rsidRDefault="00104DBB" w:rsidP="00DB00AD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Courriel :</w:t>
            </w:r>
          </w:p>
          <w:p w14:paraId="2C447C53" w14:textId="77777777" w:rsidR="00F93ECC" w:rsidRPr="00C965DA" w:rsidRDefault="00F93ECC" w:rsidP="00D764D5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23A31" w14:textId="77777777" w:rsidR="00F93ECC" w:rsidRPr="00C965DA" w:rsidRDefault="00F93ECC" w:rsidP="00DB00AD">
            <w:pPr>
              <w:pStyle w:val="En-tte"/>
              <w:shd w:val="clear" w:color="auto" w:fill="E6E6E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5DA">
              <w:rPr>
                <w:rFonts w:ascii="Arial" w:hAnsi="Arial" w:cs="Arial"/>
                <w:b/>
                <w:sz w:val="22"/>
                <w:szCs w:val="22"/>
              </w:rPr>
              <w:t>Personne ayant la plus haute autorité administrative de l’organisation</w:t>
            </w:r>
          </w:p>
          <w:p w14:paraId="055F52EE" w14:textId="77777777" w:rsidR="00F93ECC" w:rsidRPr="00C965DA" w:rsidRDefault="00F93ECC" w:rsidP="00DB00AD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>Nom et prénom :</w:t>
            </w:r>
            <w:r w:rsidRPr="00C965DA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4FD21DE" w14:textId="77777777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091E55" w14:textId="2E6BCCE9" w:rsidR="00F93ECC" w:rsidRPr="00C965DA" w:rsidRDefault="00F93ECC" w:rsidP="00DB00AD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>Titre :</w:t>
            </w:r>
          </w:p>
          <w:p w14:paraId="6EDD972A" w14:textId="77777777" w:rsidR="00F93ECC" w:rsidRPr="00C965DA" w:rsidRDefault="00F93ECC" w:rsidP="00DB00AD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FD22DD" w14:textId="4AB1D62E" w:rsidR="00F93ECC" w:rsidRDefault="00F93ECC" w:rsidP="00DB00AD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>Adresse</w:t>
            </w:r>
            <w:r w:rsidR="00C801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5D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B2F54D3" w14:textId="77777777" w:rsidR="00F93ECC" w:rsidRPr="00C965DA" w:rsidRDefault="00F93ECC" w:rsidP="00DB00AD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D5E2A5" w14:textId="77777777" w:rsidR="00F93ECC" w:rsidRPr="00C965DA" w:rsidRDefault="00F93ECC" w:rsidP="00D764D5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ECC" w:rsidRPr="00C965DA" w14:paraId="6A0B3C47" w14:textId="77777777" w:rsidTr="00F93ECC">
        <w:trPr>
          <w:cantSplit/>
          <w:trHeight w:val="1155"/>
        </w:trPr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5E1D86" w14:textId="35867F6D" w:rsidR="00F93ECC" w:rsidRPr="00C965DA" w:rsidRDefault="00F93ECC" w:rsidP="005162A2">
            <w:pPr>
              <w:pStyle w:val="En-tte"/>
              <w:shd w:val="clear" w:color="auto" w:fill="E6E6E6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9F9B1A" w14:textId="7C826379" w:rsidR="00F93ECC" w:rsidRPr="00C965DA" w:rsidRDefault="00DB00AD" w:rsidP="00DB00AD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L’</w:t>
            </w:r>
            <w:r w:rsidR="00F93ECC" w:rsidRPr="00C965DA"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  <w:r>
              <w:rPr>
                <w:rFonts w:ascii="Arial" w:hAnsi="Arial" w:cs="Arial"/>
                <w:sz w:val="22"/>
                <w:szCs w:val="22"/>
              </w:rPr>
              <w:t>québécoise est</w:t>
            </w:r>
            <w:r w:rsidRPr="00C965DA">
              <w:rPr>
                <w:rFonts w:ascii="Arial" w:hAnsi="Arial" w:cs="Arial"/>
                <w:sz w:val="22"/>
                <w:szCs w:val="22"/>
              </w:rPr>
              <w:t> </w:t>
            </w:r>
            <w:r w:rsidR="00F93ECC" w:rsidRPr="00C965D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C0E01B2" w14:textId="312F2167" w:rsidR="00F93ECC" w:rsidRPr="00E403CB" w:rsidRDefault="00F93ECC" w:rsidP="00DB00AD">
            <w:pPr>
              <w:pStyle w:val="En-tte"/>
              <w:tabs>
                <w:tab w:val="clear" w:pos="4153"/>
                <w:tab w:val="clear" w:pos="8306"/>
                <w:tab w:val="left" w:pos="568"/>
              </w:tabs>
              <w:spacing w:before="60"/>
              <w:rPr>
                <w:rFonts w:ascii="Arial" w:hAnsi="Arial" w:cs="Arial"/>
                <w:sz w:val="20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5D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2448">
              <w:rPr>
                <w:rFonts w:ascii="Arial" w:hAnsi="Arial" w:cs="Arial"/>
                <w:sz w:val="22"/>
                <w:szCs w:val="22"/>
              </w:rPr>
            </w:r>
            <w:r w:rsidR="00CF24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65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01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5B48" w:rsidRPr="00E403CB">
              <w:rPr>
                <w:rFonts w:ascii="Arial" w:hAnsi="Arial" w:cs="Arial"/>
                <w:sz w:val="20"/>
              </w:rPr>
              <w:t xml:space="preserve">une </w:t>
            </w:r>
            <w:r w:rsidRPr="00E403CB">
              <w:rPr>
                <w:rFonts w:ascii="Arial" w:hAnsi="Arial" w:cs="Arial"/>
                <w:sz w:val="20"/>
              </w:rPr>
              <w:t>entité locale (ville, municipalité, MRC, etc.)</w:t>
            </w:r>
          </w:p>
          <w:p w14:paraId="14B09647" w14:textId="2E3DF2E9" w:rsidR="00F93ECC" w:rsidRPr="00E403CB" w:rsidRDefault="00C8015D" w:rsidP="00DB00AD">
            <w:pPr>
              <w:pStyle w:val="En-tte"/>
              <w:tabs>
                <w:tab w:val="clear" w:pos="4153"/>
                <w:tab w:val="clear" w:pos="8306"/>
                <w:tab w:val="left" w:pos="568"/>
              </w:tabs>
              <w:rPr>
                <w:rFonts w:ascii="Arial" w:hAnsi="Arial" w:cs="Arial"/>
                <w:sz w:val="20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5D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2448">
              <w:rPr>
                <w:rFonts w:ascii="Arial" w:hAnsi="Arial" w:cs="Arial"/>
                <w:sz w:val="22"/>
                <w:szCs w:val="22"/>
              </w:rPr>
            </w:r>
            <w:r w:rsidR="00CF24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65D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548D3">
              <w:rPr>
                <w:rFonts w:ascii="Arial" w:hAnsi="Arial" w:cs="Arial"/>
                <w:sz w:val="20"/>
              </w:rPr>
              <w:t>autre</w:t>
            </w:r>
            <w:r w:rsidR="00F93ECC" w:rsidRPr="00E403CB">
              <w:rPr>
                <w:rFonts w:ascii="Arial" w:hAnsi="Arial" w:cs="Arial"/>
                <w:sz w:val="20"/>
              </w:rPr>
              <w:t xml:space="preserve"> (précisez)</w:t>
            </w:r>
            <w:r w:rsidR="001548D3">
              <w:rPr>
                <w:rFonts w:ascii="Arial" w:hAnsi="Arial" w:cs="Arial"/>
                <w:sz w:val="20"/>
              </w:rPr>
              <w:t> :</w:t>
            </w:r>
          </w:p>
          <w:p w14:paraId="5581EDEB" w14:textId="77777777" w:rsidR="00F93ECC" w:rsidRDefault="00F93ECC" w:rsidP="001548D3">
            <w:pPr>
              <w:pStyle w:val="En-tte"/>
              <w:tabs>
                <w:tab w:val="clear" w:pos="4153"/>
                <w:tab w:val="clear" w:pos="8306"/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F4B0D5" w14:textId="28F032F7" w:rsidR="001548D3" w:rsidRDefault="001548D3" w:rsidP="001548D3">
            <w:pPr>
              <w:pStyle w:val="En-tte"/>
              <w:tabs>
                <w:tab w:val="clear" w:pos="4153"/>
                <w:tab w:val="clear" w:pos="8306"/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 votre </w:t>
            </w:r>
            <w:r w:rsidR="005B7DF6"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  <w:r>
              <w:rPr>
                <w:rFonts w:ascii="Arial" w:hAnsi="Arial" w:cs="Arial"/>
                <w:sz w:val="22"/>
                <w:szCs w:val="22"/>
              </w:rPr>
              <w:t>œuvre dans le secteur culturel, indique</w:t>
            </w:r>
            <w:r w:rsidR="005B7DF6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 xml:space="preserve"> s’il est reconnu ou soutenu par :</w:t>
            </w:r>
          </w:p>
          <w:p w14:paraId="2DEFEA12" w14:textId="77777777" w:rsidR="001548D3" w:rsidRDefault="001548D3" w:rsidP="001548D3">
            <w:pPr>
              <w:pStyle w:val="En-tte"/>
              <w:tabs>
                <w:tab w:val="clear" w:pos="4153"/>
                <w:tab w:val="clear" w:pos="8306"/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9706AF" w14:textId="3E5FB7CA" w:rsidR="001548D3" w:rsidRDefault="00C8015D" w:rsidP="001548D3">
            <w:pPr>
              <w:pStyle w:val="En-tte"/>
              <w:tabs>
                <w:tab w:val="clear" w:pos="4153"/>
                <w:tab w:val="clear" w:pos="8306"/>
                <w:tab w:val="left" w:pos="508"/>
              </w:tabs>
              <w:spacing w:before="60"/>
              <w:rPr>
                <w:rFonts w:ascii="Arial" w:hAnsi="Arial" w:cs="Arial"/>
                <w:sz w:val="20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5D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2448">
              <w:rPr>
                <w:rFonts w:ascii="Arial" w:hAnsi="Arial" w:cs="Arial"/>
                <w:sz w:val="22"/>
                <w:szCs w:val="22"/>
              </w:rPr>
            </w:r>
            <w:r w:rsidR="00CF24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65D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548D3">
              <w:rPr>
                <w:rFonts w:ascii="Arial" w:hAnsi="Arial" w:cs="Arial"/>
                <w:sz w:val="20"/>
              </w:rPr>
              <w:t>un ministère</w:t>
            </w:r>
            <w:r w:rsidR="006334DB">
              <w:rPr>
                <w:rFonts w:ascii="Arial" w:hAnsi="Arial" w:cs="Arial"/>
                <w:sz w:val="20"/>
              </w:rPr>
              <w:t xml:space="preserve"> ou </w:t>
            </w:r>
            <w:r>
              <w:rPr>
                <w:rFonts w:ascii="Arial" w:hAnsi="Arial" w:cs="Arial"/>
                <w:sz w:val="20"/>
              </w:rPr>
              <w:t xml:space="preserve">une </w:t>
            </w:r>
            <w:r w:rsidR="006334DB">
              <w:rPr>
                <w:rFonts w:ascii="Arial" w:hAnsi="Arial" w:cs="Arial"/>
                <w:sz w:val="20"/>
              </w:rPr>
              <w:t>société d’État et précise</w:t>
            </w:r>
            <w:r w:rsidR="005B7DF6">
              <w:rPr>
                <w:rFonts w:ascii="Arial" w:hAnsi="Arial" w:cs="Arial"/>
                <w:sz w:val="20"/>
              </w:rPr>
              <w:t>z</w:t>
            </w:r>
            <w:r w:rsidR="006334D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son nom</w:t>
            </w:r>
            <w:r w:rsidR="006334DB">
              <w:rPr>
                <w:rFonts w:ascii="Arial" w:hAnsi="Arial" w:cs="Arial"/>
                <w:sz w:val="20"/>
              </w:rPr>
              <w:t xml:space="preserve"> 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7F37F8A" w14:textId="0B7EBB30" w:rsidR="001548D3" w:rsidRPr="00C965DA" w:rsidRDefault="00C8015D" w:rsidP="001548D3">
            <w:pPr>
              <w:pStyle w:val="En-tte"/>
              <w:tabs>
                <w:tab w:val="clear" w:pos="4153"/>
                <w:tab w:val="clear" w:pos="8306"/>
                <w:tab w:val="left" w:pos="508"/>
              </w:tabs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5D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2448">
              <w:rPr>
                <w:rFonts w:ascii="Arial" w:hAnsi="Arial" w:cs="Arial"/>
                <w:sz w:val="22"/>
                <w:szCs w:val="22"/>
              </w:rPr>
            </w:r>
            <w:r w:rsidR="00CF24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65D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548D3">
              <w:rPr>
                <w:rFonts w:ascii="Arial" w:hAnsi="Arial" w:cs="Arial"/>
                <w:sz w:val="20"/>
              </w:rPr>
              <w:t>aucun</w:t>
            </w:r>
          </w:p>
          <w:p w14:paraId="74913F30" w14:textId="77777777" w:rsidR="00F93ECC" w:rsidRPr="00C965DA" w:rsidRDefault="00F93ECC" w:rsidP="00DB00AD">
            <w:pPr>
              <w:pStyle w:val="En-tte"/>
              <w:rPr>
                <w:rStyle w:val="Appelnotedebasdep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320715" w14:textId="77777777" w:rsidR="00F93ECC" w:rsidRPr="00C965DA" w:rsidRDefault="00F93ECC" w:rsidP="005162A2">
            <w:pPr>
              <w:pStyle w:val="En-tte"/>
              <w:shd w:val="clear" w:color="auto" w:fill="E6E6E6"/>
              <w:tabs>
                <w:tab w:val="clear" w:pos="4153"/>
                <w:tab w:val="clear" w:pos="8306"/>
              </w:tabs>
              <w:rPr>
                <w:rStyle w:val="Appelnotedebasdep"/>
                <w:rFonts w:ascii="Arial" w:hAnsi="Arial" w:cs="Arial"/>
                <w:b/>
                <w:sz w:val="22"/>
                <w:szCs w:val="22"/>
                <w:vertAlign w:val="baseline"/>
              </w:rPr>
            </w:pPr>
          </w:p>
          <w:p w14:paraId="314660CF" w14:textId="17DFC588" w:rsidR="00F93ECC" w:rsidRPr="00C965DA" w:rsidRDefault="00DB00AD" w:rsidP="00DB00AD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="00106ACE">
              <w:rPr>
                <w:rFonts w:ascii="Arial" w:hAnsi="Arial" w:cs="Arial"/>
                <w:sz w:val="22"/>
                <w:szCs w:val="22"/>
              </w:rPr>
              <w:t>partenaire français e</w:t>
            </w:r>
            <w:r w:rsidR="00F93ECC" w:rsidRPr="00C965DA">
              <w:rPr>
                <w:rFonts w:ascii="Arial" w:hAnsi="Arial" w:cs="Arial"/>
                <w:sz w:val="22"/>
                <w:szCs w:val="22"/>
              </w:rPr>
              <w:t>st :</w:t>
            </w:r>
          </w:p>
          <w:p w14:paraId="73FCB72C" w14:textId="4CCC4698" w:rsidR="00F93ECC" w:rsidRPr="00E403CB" w:rsidRDefault="00C8015D" w:rsidP="00DB00AD">
            <w:pPr>
              <w:pStyle w:val="En-tte"/>
              <w:tabs>
                <w:tab w:val="clear" w:pos="4153"/>
                <w:tab w:val="clear" w:pos="8306"/>
                <w:tab w:val="left" w:pos="508"/>
              </w:tabs>
              <w:spacing w:before="60"/>
              <w:rPr>
                <w:rFonts w:ascii="Arial" w:hAnsi="Arial" w:cs="Arial"/>
                <w:sz w:val="20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5D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2448">
              <w:rPr>
                <w:rFonts w:ascii="Arial" w:hAnsi="Arial" w:cs="Arial"/>
                <w:sz w:val="22"/>
                <w:szCs w:val="22"/>
              </w:rPr>
            </w:r>
            <w:r w:rsidR="00CF24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65D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55B48" w:rsidRPr="00E403CB">
              <w:rPr>
                <w:rFonts w:ascii="Arial" w:hAnsi="Arial" w:cs="Arial"/>
                <w:sz w:val="20"/>
              </w:rPr>
              <w:t xml:space="preserve">une </w:t>
            </w:r>
            <w:r w:rsidR="00F93ECC" w:rsidRPr="00E403CB">
              <w:rPr>
                <w:rFonts w:ascii="Arial" w:hAnsi="Arial" w:cs="Arial"/>
                <w:sz w:val="20"/>
              </w:rPr>
              <w:t xml:space="preserve">collectivité </w:t>
            </w:r>
            <w:r w:rsidR="00106ACE">
              <w:rPr>
                <w:rFonts w:ascii="Arial" w:hAnsi="Arial" w:cs="Arial"/>
                <w:sz w:val="20"/>
              </w:rPr>
              <w:t xml:space="preserve">territoriale ou </w:t>
            </w:r>
            <w:r w:rsidR="00F93ECC" w:rsidRPr="00E403CB">
              <w:rPr>
                <w:rFonts w:ascii="Arial" w:hAnsi="Arial" w:cs="Arial"/>
                <w:sz w:val="20"/>
              </w:rPr>
              <w:t xml:space="preserve">locale </w:t>
            </w:r>
          </w:p>
          <w:p w14:paraId="1555245F" w14:textId="6BD3387D" w:rsidR="00F93ECC" w:rsidRDefault="00C8015D" w:rsidP="00106ACE">
            <w:pPr>
              <w:pStyle w:val="En-tte"/>
              <w:tabs>
                <w:tab w:val="clear" w:pos="4153"/>
                <w:tab w:val="clear" w:pos="8306"/>
                <w:tab w:val="left" w:pos="508"/>
              </w:tabs>
              <w:rPr>
                <w:rFonts w:ascii="Arial" w:hAnsi="Arial" w:cs="Arial"/>
                <w:sz w:val="20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5D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2448">
              <w:rPr>
                <w:rFonts w:ascii="Arial" w:hAnsi="Arial" w:cs="Arial"/>
                <w:sz w:val="22"/>
                <w:szCs w:val="22"/>
              </w:rPr>
            </w:r>
            <w:r w:rsidR="00CF24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65D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93ECC" w:rsidRPr="00E403CB">
              <w:rPr>
                <w:rFonts w:ascii="Arial" w:hAnsi="Arial" w:cs="Arial"/>
                <w:sz w:val="20"/>
              </w:rPr>
              <w:t>autre (précisez)</w:t>
            </w:r>
            <w:r w:rsidR="00106ACE">
              <w:rPr>
                <w:rFonts w:ascii="Arial" w:hAnsi="Arial" w:cs="Arial"/>
                <w:sz w:val="20"/>
              </w:rPr>
              <w:t> :</w:t>
            </w:r>
          </w:p>
          <w:p w14:paraId="39380B83" w14:textId="77777777" w:rsidR="00106ACE" w:rsidRPr="00E403CB" w:rsidRDefault="00106ACE" w:rsidP="00106ACE">
            <w:pPr>
              <w:pStyle w:val="En-tte"/>
              <w:tabs>
                <w:tab w:val="clear" w:pos="4153"/>
                <w:tab w:val="clear" w:pos="8306"/>
                <w:tab w:val="left" w:pos="508"/>
              </w:tabs>
              <w:rPr>
                <w:rFonts w:ascii="Arial" w:hAnsi="Arial" w:cs="Arial"/>
                <w:sz w:val="20"/>
              </w:rPr>
            </w:pPr>
          </w:p>
          <w:p w14:paraId="7E60FE5D" w14:textId="77777777" w:rsidR="00F93ECC" w:rsidRPr="00C965DA" w:rsidRDefault="00F93ECC" w:rsidP="00DB00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5E5834" w14:textId="77777777" w:rsidR="009A0881" w:rsidRDefault="009A08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55E3EC7" w14:textId="77777777" w:rsidR="00F93ECC" w:rsidRPr="00C965DA" w:rsidRDefault="00F93ECC" w:rsidP="00AF56AB">
      <w:pPr>
        <w:rPr>
          <w:rFonts w:ascii="Arial" w:hAnsi="Arial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4F26F3" w:rsidRPr="00C965DA" w14:paraId="7120F11B" w14:textId="77777777" w:rsidTr="0084364A">
        <w:tc>
          <w:tcPr>
            <w:tcW w:w="10008" w:type="dxa"/>
            <w:shd w:val="clear" w:color="auto" w:fill="F2F2F2"/>
          </w:tcPr>
          <w:p w14:paraId="64BAE646" w14:textId="16F4B845" w:rsidR="004F26F3" w:rsidRPr="00C965DA" w:rsidRDefault="00106E67" w:rsidP="00F416F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1.2</w:t>
            </w:r>
            <w:r w:rsidR="00882C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2631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612631" w:rsidRPr="00AD7BDA">
              <w:rPr>
                <w:rFonts w:ascii="Arial" w:hAnsi="Arial" w:cs="Arial"/>
                <w:b/>
                <w:sz w:val="22"/>
                <w:szCs w:val="22"/>
              </w:rPr>
              <w:t>ARTENARIAT</w:t>
            </w:r>
            <w:r w:rsidR="00612631">
              <w:rPr>
                <w:rFonts w:ascii="Arial" w:hAnsi="Arial" w:cs="Arial"/>
                <w:b/>
                <w:sz w:val="22"/>
                <w:szCs w:val="22"/>
              </w:rPr>
              <w:t xml:space="preserve"> FRANCO-QUÉBÉCOIS</w:t>
            </w:r>
          </w:p>
        </w:tc>
      </w:tr>
      <w:tr w:rsidR="004F26F3" w:rsidRPr="00C965DA" w14:paraId="4A322D2D" w14:textId="77777777" w:rsidTr="0084364A"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14:paraId="68DCDBC6" w14:textId="77777777" w:rsidR="004F26F3" w:rsidRPr="00C965DA" w:rsidRDefault="004F26F3" w:rsidP="008436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E81DFB" w14:textId="77777777" w:rsidR="004F26F3" w:rsidRPr="00C965DA" w:rsidRDefault="004F26F3" w:rsidP="008436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D32B56" w14:textId="77777777" w:rsidR="004F26F3" w:rsidRPr="00C965DA" w:rsidRDefault="004F26F3" w:rsidP="008436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FBF443" w14:textId="77777777" w:rsidR="004F26F3" w:rsidRDefault="004F26F3" w:rsidP="0059520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4F26F3" w:rsidRPr="00C965DA" w14:paraId="71CC5114" w14:textId="77777777" w:rsidTr="0084364A">
        <w:tc>
          <w:tcPr>
            <w:tcW w:w="10008" w:type="dxa"/>
            <w:shd w:val="clear" w:color="auto" w:fill="F2F2F2"/>
          </w:tcPr>
          <w:p w14:paraId="39D66ACF" w14:textId="332E6C12" w:rsidR="004F26F3" w:rsidRPr="00C965DA" w:rsidRDefault="00331DB1" w:rsidP="00106A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1.3</w:t>
            </w:r>
            <w:r w:rsidR="004F26F3" w:rsidRPr="00C965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2631" w:rsidRPr="00AD7BDA">
              <w:rPr>
                <w:rFonts w:ascii="Arial" w:hAnsi="Arial" w:cs="Arial"/>
                <w:b/>
                <w:sz w:val="22"/>
                <w:szCs w:val="22"/>
              </w:rPr>
              <w:t>OBJECTIFS ET RÉSULTATS VISÉS</w:t>
            </w:r>
          </w:p>
        </w:tc>
      </w:tr>
      <w:tr w:rsidR="004F26F3" w:rsidRPr="00C965DA" w14:paraId="03737E38" w14:textId="77777777" w:rsidTr="0084364A"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14:paraId="6E437D4F" w14:textId="77777777" w:rsidR="0099279E" w:rsidRPr="00C965DA" w:rsidRDefault="0099279E" w:rsidP="008436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2B320B" w14:textId="77777777" w:rsidR="004F26F3" w:rsidRPr="00C965DA" w:rsidRDefault="004F26F3" w:rsidP="008436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2B8AAA" w14:textId="77777777" w:rsidR="004F26F3" w:rsidRPr="00C965DA" w:rsidRDefault="004F26F3" w:rsidP="008436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BDD163" w14:textId="77777777" w:rsidR="004F26F3" w:rsidRPr="00C965DA" w:rsidRDefault="004F26F3" w:rsidP="0059520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4F26F3" w:rsidRPr="00C965DA" w14:paraId="318F361A" w14:textId="77777777" w:rsidTr="0084364A">
        <w:tc>
          <w:tcPr>
            <w:tcW w:w="10008" w:type="dxa"/>
            <w:shd w:val="clear" w:color="auto" w:fill="F2F2F2"/>
          </w:tcPr>
          <w:p w14:paraId="7DC960B0" w14:textId="4B666B47" w:rsidR="004F26F3" w:rsidRPr="00C965DA" w:rsidRDefault="00331DB1" w:rsidP="00497F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1.4</w:t>
            </w:r>
            <w:r w:rsidR="004F26F3" w:rsidRPr="00C965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ACTIVITÉS ET </w:t>
            </w:r>
            <w:r w:rsidR="00612631">
              <w:rPr>
                <w:rFonts w:ascii="Arial" w:hAnsi="Arial" w:cs="Arial"/>
                <w:b/>
                <w:sz w:val="22"/>
                <w:szCs w:val="22"/>
              </w:rPr>
              <w:t xml:space="preserve">ÉCHÉANCIER </w:t>
            </w:r>
          </w:p>
        </w:tc>
      </w:tr>
      <w:tr w:rsidR="004F26F3" w:rsidRPr="00C965DA" w14:paraId="4FA69863" w14:textId="77777777" w:rsidTr="0084364A"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14:paraId="5E1B4827" w14:textId="093275E3" w:rsidR="004F26F3" w:rsidRPr="00C965DA" w:rsidRDefault="004F26F3" w:rsidP="008436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160B05" w14:textId="77777777" w:rsidR="0099279E" w:rsidRPr="00C965DA" w:rsidRDefault="0099279E" w:rsidP="008436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B1BCD9" w14:textId="77777777" w:rsidR="004F26F3" w:rsidRPr="00C965DA" w:rsidRDefault="004F26F3" w:rsidP="008436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30F9B6" w14:textId="77777777" w:rsidR="00E72245" w:rsidRDefault="00E72245" w:rsidP="00E72245">
      <w:pPr>
        <w:jc w:val="both"/>
        <w:rPr>
          <w:rFonts w:ascii="Arial" w:hAnsi="Arial" w:cs="Arial"/>
          <w:sz w:val="22"/>
          <w:szCs w:val="22"/>
        </w:rPr>
      </w:pPr>
    </w:p>
    <w:p w14:paraId="02E89C9A" w14:textId="77777777" w:rsidR="00EF1172" w:rsidRDefault="00EF1172" w:rsidP="00E7224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7937AB" w:rsidRPr="00C965DA" w14:paraId="0A26C86C" w14:textId="77777777" w:rsidTr="0084364A">
        <w:tc>
          <w:tcPr>
            <w:tcW w:w="10008" w:type="dxa"/>
            <w:shd w:val="clear" w:color="auto" w:fill="F2F2F2"/>
          </w:tcPr>
          <w:p w14:paraId="40DD7037" w14:textId="0051563F" w:rsidR="007937AB" w:rsidRPr="00C965DA" w:rsidRDefault="00331DB1" w:rsidP="00331D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1.5</w:t>
            </w:r>
            <w:r w:rsidR="00612631" w:rsidRPr="00C965DA">
              <w:rPr>
                <w:rFonts w:ascii="Arial" w:hAnsi="Arial" w:cs="Arial"/>
                <w:b/>
                <w:sz w:val="22"/>
                <w:szCs w:val="22"/>
              </w:rPr>
              <w:t xml:space="preserve"> PLAN DE COMMUNICATION</w:t>
            </w:r>
          </w:p>
        </w:tc>
      </w:tr>
      <w:tr w:rsidR="007937AB" w:rsidRPr="00C965DA" w14:paraId="23EF41BF" w14:textId="77777777" w:rsidTr="0084364A"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14:paraId="7983B452" w14:textId="77777777" w:rsidR="00042DE1" w:rsidRDefault="00042DE1" w:rsidP="008436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A9AA18" w14:textId="77777777" w:rsidR="00042DE1" w:rsidRPr="00C965DA" w:rsidRDefault="00042DE1" w:rsidP="008436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BA0CDC" w14:textId="77777777" w:rsidR="007937AB" w:rsidRDefault="007937AB" w:rsidP="0059520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50954" w:rsidRPr="00C965DA" w14:paraId="5C6D00EE" w14:textId="77777777" w:rsidTr="0084364A">
        <w:tc>
          <w:tcPr>
            <w:tcW w:w="10008" w:type="dxa"/>
            <w:shd w:val="clear" w:color="auto" w:fill="F2F2F2"/>
          </w:tcPr>
          <w:p w14:paraId="09D8C793" w14:textId="16D18E6B" w:rsidR="00A50954" w:rsidRPr="00C965DA" w:rsidRDefault="00331DB1" w:rsidP="00331D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1.6</w:t>
            </w:r>
            <w:r w:rsidR="00A50954" w:rsidRPr="00C965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2631" w:rsidRPr="00C965DA">
              <w:rPr>
                <w:rFonts w:ascii="Arial" w:hAnsi="Arial" w:cs="Arial"/>
                <w:b/>
                <w:sz w:val="22"/>
                <w:szCs w:val="22"/>
              </w:rPr>
              <w:t>DIVERS</w:t>
            </w:r>
          </w:p>
        </w:tc>
      </w:tr>
      <w:tr w:rsidR="00A50954" w:rsidRPr="00C965DA" w14:paraId="332799F1" w14:textId="77777777" w:rsidTr="0084364A"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14:paraId="5CC9A2F2" w14:textId="77777777" w:rsidR="00A50954" w:rsidRPr="00C965DA" w:rsidRDefault="00A50954" w:rsidP="008436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CAE106" w14:textId="77777777" w:rsidR="00A50954" w:rsidRPr="00C965DA" w:rsidRDefault="00A50954" w:rsidP="008436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091098" w14:textId="77777777" w:rsidR="00AE4009" w:rsidRDefault="00AE4009">
      <w:pPr>
        <w:rPr>
          <w:rFonts w:ascii="Arial" w:hAnsi="Arial" w:cs="Arial"/>
          <w:sz w:val="22"/>
          <w:szCs w:val="22"/>
        </w:rPr>
      </w:pPr>
      <w:r w:rsidRPr="00C965DA">
        <w:rPr>
          <w:rFonts w:ascii="Arial" w:hAnsi="Arial" w:cs="Arial"/>
          <w:sz w:val="22"/>
          <w:szCs w:val="22"/>
        </w:rPr>
        <w:br w:type="page"/>
      </w:r>
    </w:p>
    <w:p w14:paraId="1E7660AD" w14:textId="7C70F664" w:rsidR="00C3280B" w:rsidRDefault="00C3280B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1"/>
        <w:gridCol w:w="536"/>
        <w:gridCol w:w="2295"/>
        <w:gridCol w:w="2204"/>
      </w:tblGrid>
      <w:tr w:rsidR="00AA31B0" w:rsidRPr="00C965DA" w14:paraId="2DCA38C0" w14:textId="77777777" w:rsidTr="00706667">
        <w:tc>
          <w:tcPr>
            <w:tcW w:w="10296" w:type="dxa"/>
            <w:gridSpan w:val="4"/>
            <w:shd w:val="clear" w:color="auto" w:fill="F2F2F2"/>
          </w:tcPr>
          <w:p w14:paraId="74EC717A" w14:textId="4617D3F2" w:rsidR="00AA31B0" w:rsidRPr="00C965DA" w:rsidRDefault="00AA31B0" w:rsidP="00AA31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1.7 Tableau BUDGET – Indemnités et autres dépenses</w:t>
            </w:r>
          </w:p>
        </w:tc>
      </w:tr>
      <w:tr w:rsidR="00AA31B0" w:rsidRPr="00C965DA" w14:paraId="6CCC055A" w14:textId="77777777" w:rsidTr="00706667">
        <w:trPr>
          <w:trHeight w:val="211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41EFF916" w14:textId="77777777" w:rsidR="00AA31B0" w:rsidRPr="00330A11" w:rsidRDefault="00AA31B0" w:rsidP="0070666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Indemnités FFQCD et dépenses / Sources de financement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E33AAF1" w14:textId="77777777" w:rsidR="00AA31B0" w:rsidRPr="00330A11" w:rsidRDefault="00AA31B0" w:rsidP="0070666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F31B340" w14:textId="77777777" w:rsidR="00AA31B0" w:rsidRPr="00330A11" w:rsidRDefault="00AA31B0" w:rsidP="007066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Indemnités et d</w:t>
            </w:r>
            <w:r w:rsidRPr="00330A11">
              <w:rPr>
                <w:rFonts w:ascii="Arial" w:hAnsi="Arial" w:cs="Arial"/>
                <w:b/>
                <w:sz w:val="22"/>
                <w:szCs w:val="22"/>
              </w:rPr>
              <w:t>épenses avec la subvention du FFQCD</w:t>
            </w:r>
          </w:p>
        </w:tc>
        <w:tc>
          <w:tcPr>
            <w:tcW w:w="2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0B64D9C" w14:textId="77777777" w:rsidR="00AA31B0" w:rsidRPr="00C965DA" w:rsidRDefault="00AA31B0" w:rsidP="007066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0A11">
              <w:rPr>
                <w:rFonts w:ascii="Arial" w:hAnsi="Arial" w:cs="Arial"/>
                <w:b/>
                <w:sz w:val="22"/>
                <w:szCs w:val="22"/>
              </w:rPr>
              <w:t>Dépenses par votre organisation et autres sources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A31B0" w:rsidRPr="00C965DA" w14:paraId="287EF49F" w14:textId="77777777" w:rsidTr="00706667">
        <w:trPr>
          <w:trHeight w:val="351"/>
        </w:trPr>
        <w:tc>
          <w:tcPr>
            <w:tcW w:w="102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649ED" w14:textId="52101A31" w:rsidR="00AA31B0" w:rsidRPr="00C965DA" w:rsidRDefault="00AA31B0" w:rsidP="00AA31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C965DA">
              <w:rPr>
                <w:rFonts w:ascii="Arial" w:hAnsi="Arial" w:cs="Arial"/>
                <w:b/>
                <w:sz w:val="22"/>
                <w:szCs w:val="22"/>
              </w:rPr>
              <w:t>u 1</w:t>
            </w:r>
            <w:r w:rsidRPr="00C965D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C965DA">
              <w:rPr>
                <w:rFonts w:ascii="Arial" w:hAnsi="Arial" w:cs="Arial"/>
                <w:b/>
                <w:sz w:val="22"/>
                <w:szCs w:val="22"/>
              </w:rPr>
              <w:t>avril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C965DA">
              <w:rPr>
                <w:rFonts w:ascii="Arial" w:hAnsi="Arial" w:cs="Arial"/>
                <w:b/>
                <w:sz w:val="22"/>
                <w:szCs w:val="22"/>
              </w:rPr>
              <w:t>2019 au 31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C965DA">
              <w:rPr>
                <w:rFonts w:ascii="Arial" w:hAnsi="Arial" w:cs="Arial"/>
                <w:b/>
                <w:sz w:val="22"/>
                <w:szCs w:val="22"/>
              </w:rPr>
              <w:t>mars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C965DA">
              <w:rPr>
                <w:rFonts w:ascii="Arial" w:hAnsi="Arial" w:cs="Arial"/>
                <w:b/>
                <w:sz w:val="22"/>
                <w:szCs w:val="22"/>
              </w:rPr>
              <w:t>2020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Indemnités  et dépenses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prévues</w:t>
            </w:r>
          </w:p>
        </w:tc>
      </w:tr>
      <w:tr w:rsidR="00AA31B0" w:rsidRPr="00C965DA" w14:paraId="78F98981" w14:textId="77777777" w:rsidTr="00706667">
        <w:trPr>
          <w:trHeight w:val="211"/>
        </w:trPr>
        <w:tc>
          <w:tcPr>
            <w:tcW w:w="102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7B4457" w14:textId="77777777" w:rsidR="00AA31B0" w:rsidRPr="00C965DA" w:rsidRDefault="00AA31B0" w:rsidP="00706667">
            <w:p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b/>
                <w:sz w:val="22"/>
                <w:szCs w:val="22"/>
              </w:rPr>
              <w:t>Missions</w:t>
            </w:r>
            <w:r w:rsidRPr="00C965D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participants </w:t>
            </w:r>
            <w:r w:rsidRPr="00C965DA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 xml:space="preserve"> l’organisation qui porte le projet </w:t>
            </w:r>
            <w:r w:rsidRPr="00C965DA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A31B0" w:rsidRPr="00C965DA" w14:paraId="566B5622" w14:textId="77777777" w:rsidTr="00706667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D1A25" w14:textId="77777777" w:rsidR="00AA31B0" w:rsidRDefault="00AA31B0" w:rsidP="00706667">
            <w:pPr>
              <w:ind w:lef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 participants (nombre de billets d’avion)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80AFB8" w14:textId="77777777" w:rsidR="00AA31B0" w:rsidRDefault="00AA31B0" w:rsidP="007066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4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E1FB1C" w14:textId="77777777" w:rsidR="00AA31B0" w:rsidRPr="00C965DA" w:rsidRDefault="00AA31B0" w:rsidP="007066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B0" w:rsidRPr="00C965DA" w14:paraId="5F3A8CED" w14:textId="77777777" w:rsidTr="00706667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D44505" w14:textId="77777777" w:rsidR="00AA31B0" w:rsidRDefault="00AA31B0" w:rsidP="00706667">
            <w:pPr>
              <w:ind w:lef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total de nuitées à l’hôtel (max. de 6 nuitées par participant)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68B585" w14:textId="77777777" w:rsidR="00AA31B0" w:rsidRDefault="00AA31B0" w:rsidP="007066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4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088DF4" w14:textId="77777777" w:rsidR="00AA31B0" w:rsidRPr="00C965DA" w:rsidRDefault="00AA31B0" w:rsidP="007066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B0" w:rsidRPr="00C965DA" w14:paraId="60BD090C" w14:textId="77777777" w:rsidTr="00706667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3D3E48" w14:textId="77777777" w:rsidR="00AA31B0" w:rsidRDefault="00AA31B0" w:rsidP="00706667">
            <w:pPr>
              <w:ind w:lef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Indemnité pour le transport terrestre au Québec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8B365C" w14:textId="77777777" w:rsidR="00AA31B0" w:rsidRDefault="00AA31B0" w:rsidP="007066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4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B137F9" w14:textId="77777777" w:rsidR="00AA31B0" w:rsidRPr="00C965DA" w:rsidRDefault="00AA31B0" w:rsidP="007066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B0" w:rsidRPr="00C965DA" w14:paraId="61642BA2" w14:textId="77777777" w:rsidTr="00706667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10F709" w14:textId="77777777" w:rsidR="00AA31B0" w:rsidRDefault="00AA31B0" w:rsidP="00706667">
            <w:pPr>
              <w:ind w:lef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Indemnité pour le transport terrestre en France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E200C4" w14:textId="77777777" w:rsidR="00AA31B0" w:rsidRDefault="00AA31B0" w:rsidP="007066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4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4439A4" w14:textId="77777777" w:rsidR="00AA31B0" w:rsidRPr="00C965DA" w:rsidRDefault="00AA31B0" w:rsidP="007066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B0" w:rsidRPr="00C965DA" w14:paraId="7B8C322D" w14:textId="77777777" w:rsidTr="00706667">
        <w:trPr>
          <w:trHeight w:val="284"/>
        </w:trPr>
        <w:tc>
          <w:tcPr>
            <w:tcW w:w="102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EAC4C9" w14:textId="77777777" w:rsidR="00AA31B0" w:rsidRPr="00C965DA" w:rsidRDefault="00AA31B0" w:rsidP="00706667">
            <w:pPr>
              <w:ind w:left="454" w:right="12"/>
              <w:rPr>
                <w:rFonts w:ascii="Arial" w:hAnsi="Arial" w:cs="Arial"/>
                <w:sz w:val="22"/>
                <w:szCs w:val="22"/>
              </w:rPr>
            </w:pPr>
            <w:r w:rsidRPr="00CC5D9B">
              <w:rPr>
                <w:rFonts w:ascii="Arial" w:hAnsi="Arial" w:cs="Arial"/>
                <w:b/>
                <w:sz w:val="22"/>
                <w:szCs w:val="22"/>
              </w:rPr>
              <w:t>Missions</w:t>
            </w:r>
            <w:r w:rsidRPr="00C965D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participants </w:t>
            </w:r>
            <w:r w:rsidRPr="00C965DA">
              <w:rPr>
                <w:rFonts w:ascii="Arial" w:hAnsi="Arial" w:cs="Arial"/>
                <w:sz w:val="22"/>
                <w:szCs w:val="22"/>
              </w:rPr>
              <w:t xml:space="preserve">d’autres </w:t>
            </w:r>
            <w:r>
              <w:rPr>
                <w:rFonts w:ascii="Arial" w:hAnsi="Arial" w:cs="Arial"/>
                <w:sz w:val="22"/>
                <w:szCs w:val="22"/>
              </w:rPr>
              <w:t>organisations</w:t>
            </w:r>
            <w:r w:rsidRPr="00C965DA">
              <w:rPr>
                <w:rFonts w:ascii="Arial" w:hAnsi="Arial" w:cs="Arial"/>
                <w:sz w:val="22"/>
                <w:szCs w:val="22"/>
              </w:rPr>
              <w:t xml:space="preserve"> (s’il y a lieu)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</w:tr>
      <w:tr w:rsidR="00AA31B0" w:rsidRPr="00C965DA" w14:paraId="52339765" w14:textId="77777777" w:rsidTr="00706667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DDC69" w14:textId="77777777" w:rsidR="00AA31B0" w:rsidRDefault="00AA31B0" w:rsidP="00706667">
            <w:pPr>
              <w:ind w:lef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 participants (nombre de billets d’avion)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AD8FEC" w14:textId="77777777" w:rsidR="00AA31B0" w:rsidRDefault="00AA31B0" w:rsidP="007066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4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771A29" w14:textId="77777777" w:rsidR="00AA31B0" w:rsidRPr="00C965DA" w:rsidRDefault="00AA31B0" w:rsidP="007066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B0" w:rsidRPr="00C965DA" w14:paraId="63AD66C9" w14:textId="77777777" w:rsidTr="00706667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3EB50" w14:textId="77777777" w:rsidR="00AA31B0" w:rsidRDefault="00AA31B0" w:rsidP="00706667">
            <w:pPr>
              <w:ind w:lef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total de nuitées à l’hôtel (max. de 6 par participant)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A72BEF" w14:textId="77777777" w:rsidR="00AA31B0" w:rsidRDefault="00AA31B0" w:rsidP="007066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4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4D61CA" w14:textId="77777777" w:rsidR="00AA31B0" w:rsidRPr="00C965DA" w:rsidRDefault="00AA31B0" w:rsidP="007066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B0" w:rsidRPr="00C965DA" w14:paraId="632E2742" w14:textId="77777777" w:rsidTr="00706667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D1626" w14:textId="77777777" w:rsidR="00AA31B0" w:rsidRDefault="00AA31B0" w:rsidP="00706667">
            <w:pPr>
              <w:ind w:lef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Indemnité pour le transport terrestre au Québec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575D36" w14:textId="77777777" w:rsidR="00AA31B0" w:rsidRDefault="00AA31B0" w:rsidP="007066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4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9FBD4E" w14:textId="77777777" w:rsidR="00AA31B0" w:rsidRPr="00C965DA" w:rsidRDefault="00AA31B0" w:rsidP="007066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B0" w:rsidRPr="00C965DA" w14:paraId="45E32D82" w14:textId="77777777" w:rsidTr="00706667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A50B94" w14:textId="77777777" w:rsidR="00AA31B0" w:rsidRDefault="00AA31B0" w:rsidP="00706667">
            <w:pPr>
              <w:ind w:lef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Indemnité pour le transport terrestre en France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BA2F97" w14:textId="77777777" w:rsidR="00AA31B0" w:rsidRDefault="00AA31B0" w:rsidP="007066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4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C09364" w14:textId="77777777" w:rsidR="00AA31B0" w:rsidRPr="00C965DA" w:rsidRDefault="00AA31B0" w:rsidP="007066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B0" w:rsidRPr="0093561B" w14:paraId="54676A50" w14:textId="77777777" w:rsidTr="00706667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55A753" w14:textId="77777777" w:rsidR="00AA31B0" w:rsidRPr="0093561B" w:rsidRDefault="00AA31B0" w:rsidP="00706667">
            <w:p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93561B">
              <w:rPr>
                <w:rFonts w:ascii="Arial" w:hAnsi="Arial" w:cs="Arial"/>
                <w:sz w:val="22"/>
                <w:szCs w:val="22"/>
              </w:rPr>
              <w:t xml:space="preserve">Autres activités (voir ligne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93561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00DF7C" w14:textId="77777777" w:rsidR="00AA31B0" w:rsidRPr="0003525C" w:rsidRDefault="00AA31B0" w:rsidP="007066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25C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2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8A8B0F" w14:textId="77777777" w:rsidR="00AA31B0" w:rsidRPr="0093561B" w:rsidRDefault="00AA31B0" w:rsidP="007066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561B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7605B7C1" w14:textId="77777777" w:rsidR="00AA31B0" w:rsidRPr="0093561B" w:rsidRDefault="00AA31B0" w:rsidP="00706667">
            <w:pPr>
              <w:tabs>
                <w:tab w:val="center" w:pos="600"/>
                <w:tab w:val="right" w:pos="1201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561B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AA31B0" w:rsidRPr="00C965DA" w14:paraId="5A5F35CA" w14:textId="77777777" w:rsidTr="00706667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65B00" w14:textId="1BB538DB" w:rsidR="00AA31B0" w:rsidRPr="00C965DA" w:rsidRDefault="0092235D" w:rsidP="009223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AA31B0">
              <w:rPr>
                <w:rFonts w:ascii="Arial" w:hAnsi="Arial" w:cs="Arial"/>
                <w:b/>
                <w:sz w:val="22"/>
                <w:szCs w:val="22"/>
              </w:rPr>
              <w:t xml:space="preserve">Subvention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demandée au FFQCD - 2019-2020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BDE3F8" w14:textId="77777777" w:rsidR="00AA31B0" w:rsidRDefault="00AA31B0" w:rsidP="007066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4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DF7A2F" w14:textId="77777777" w:rsidR="00AA31B0" w:rsidRPr="00C965DA" w:rsidRDefault="00AA31B0" w:rsidP="007066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AA31B0" w:rsidRPr="00C965DA" w14:paraId="2A97383E" w14:textId="77777777" w:rsidTr="00706667">
        <w:trPr>
          <w:trHeight w:val="419"/>
        </w:trPr>
        <w:tc>
          <w:tcPr>
            <w:tcW w:w="102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9F629F" w14:textId="77777777" w:rsidR="00AA31B0" w:rsidRPr="00C965DA" w:rsidRDefault="00AA31B0" w:rsidP="007066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C965DA">
              <w:rPr>
                <w:rFonts w:ascii="Arial" w:hAnsi="Arial" w:cs="Arial"/>
                <w:b/>
                <w:sz w:val="22"/>
                <w:szCs w:val="22"/>
              </w:rPr>
              <w:t>u 1</w:t>
            </w:r>
            <w:r w:rsidRPr="00C965D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C965DA">
              <w:rPr>
                <w:rFonts w:ascii="Arial" w:hAnsi="Arial" w:cs="Arial"/>
                <w:b/>
                <w:sz w:val="22"/>
                <w:szCs w:val="22"/>
              </w:rPr>
              <w:t>avril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C965DA">
              <w:rPr>
                <w:rFonts w:ascii="Arial" w:hAnsi="Arial" w:cs="Arial"/>
                <w:b/>
                <w:sz w:val="22"/>
                <w:szCs w:val="22"/>
              </w:rPr>
              <w:t>2020 au 31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C965DA">
              <w:rPr>
                <w:rFonts w:ascii="Arial" w:hAnsi="Arial" w:cs="Arial"/>
                <w:b/>
                <w:sz w:val="22"/>
                <w:szCs w:val="22"/>
              </w:rPr>
              <w:t>mars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C965DA">
              <w:rPr>
                <w:rFonts w:ascii="Arial" w:hAnsi="Arial" w:cs="Arial"/>
                <w:b/>
                <w:sz w:val="22"/>
                <w:szCs w:val="22"/>
              </w:rPr>
              <w:t>2021 (s’il y a lieu)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Indemnités et dépenses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prévues</w:t>
            </w:r>
          </w:p>
        </w:tc>
      </w:tr>
      <w:tr w:rsidR="00AA31B0" w:rsidRPr="00C965DA" w14:paraId="15FBAB34" w14:textId="77777777" w:rsidTr="00706667">
        <w:trPr>
          <w:trHeight w:val="211"/>
        </w:trPr>
        <w:tc>
          <w:tcPr>
            <w:tcW w:w="102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556B22" w14:textId="77777777" w:rsidR="00AA31B0" w:rsidRPr="00C965DA" w:rsidRDefault="00AA31B0" w:rsidP="00706667">
            <w:p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b/>
                <w:sz w:val="22"/>
                <w:szCs w:val="22"/>
              </w:rPr>
              <w:t>Missions</w:t>
            </w:r>
            <w:r w:rsidRPr="00C965D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participants </w:t>
            </w:r>
            <w:r w:rsidRPr="00C965DA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 xml:space="preserve"> l’organisation qui porte le projet :</w:t>
            </w:r>
          </w:p>
        </w:tc>
      </w:tr>
      <w:tr w:rsidR="00AA31B0" w:rsidRPr="00C965DA" w14:paraId="1A30065D" w14:textId="77777777" w:rsidTr="00706667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3B80A" w14:textId="77777777" w:rsidR="00AA31B0" w:rsidRDefault="00AA31B0" w:rsidP="00706667">
            <w:pPr>
              <w:ind w:lef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 participants (billets d’avion)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1842C8" w14:textId="77777777" w:rsidR="00AA31B0" w:rsidRDefault="00AA31B0" w:rsidP="007066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4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C6C2E8" w14:textId="77777777" w:rsidR="00AA31B0" w:rsidRPr="00C965DA" w:rsidRDefault="00AA31B0" w:rsidP="007066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B0" w:rsidRPr="00C965DA" w14:paraId="33C5168E" w14:textId="77777777" w:rsidTr="00706667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70ED96" w14:textId="77777777" w:rsidR="00AA31B0" w:rsidRDefault="00AA31B0" w:rsidP="00706667">
            <w:pPr>
              <w:ind w:lef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total de nuitées à l’hôtel (max. 6 par participant)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575820" w14:textId="77777777" w:rsidR="00AA31B0" w:rsidRDefault="00AA31B0" w:rsidP="007066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4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DCAC27" w14:textId="77777777" w:rsidR="00AA31B0" w:rsidRPr="00C965DA" w:rsidRDefault="00AA31B0" w:rsidP="007066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B0" w:rsidRPr="00C965DA" w14:paraId="106A59D7" w14:textId="77777777" w:rsidTr="00706667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F1CE1" w14:textId="77777777" w:rsidR="00AA31B0" w:rsidRDefault="00AA31B0" w:rsidP="00706667">
            <w:pPr>
              <w:ind w:lef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Indemnité pour le transport terrestre au Québec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03AEAB" w14:textId="77777777" w:rsidR="00AA31B0" w:rsidRDefault="00AA31B0" w:rsidP="007066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4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50A22C" w14:textId="77777777" w:rsidR="00AA31B0" w:rsidRPr="00C965DA" w:rsidRDefault="00AA31B0" w:rsidP="007066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B0" w:rsidRPr="00C965DA" w14:paraId="4EFB6D09" w14:textId="77777777" w:rsidTr="00706667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053724" w14:textId="77777777" w:rsidR="00AA31B0" w:rsidRDefault="00AA31B0" w:rsidP="00706667">
            <w:pPr>
              <w:ind w:lef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Indemnité pour le transport terrestre en France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213618" w14:textId="77777777" w:rsidR="00AA31B0" w:rsidRDefault="00AA31B0" w:rsidP="007066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4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2524A3" w14:textId="77777777" w:rsidR="00AA31B0" w:rsidRPr="00C965DA" w:rsidRDefault="00AA31B0" w:rsidP="007066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B0" w:rsidRPr="00C965DA" w14:paraId="02E08680" w14:textId="77777777" w:rsidTr="00706667">
        <w:trPr>
          <w:trHeight w:val="284"/>
        </w:trPr>
        <w:tc>
          <w:tcPr>
            <w:tcW w:w="102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2DACC" w14:textId="77777777" w:rsidR="00AA31B0" w:rsidRPr="00C965DA" w:rsidRDefault="00AA31B0" w:rsidP="00706667">
            <w:pPr>
              <w:ind w:left="454" w:right="12"/>
              <w:rPr>
                <w:rFonts w:ascii="Arial" w:hAnsi="Arial" w:cs="Arial"/>
                <w:sz w:val="22"/>
                <w:szCs w:val="22"/>
              </w:rPr>
            </w:pPr>
            <w:r w:rsidRPr="00CC5D9B">
              <w:rPr>
                <w:rFonts w:ascii="Arial" w:hAnsi="Arial" w:cs="Arial"/>
                <w:b/>
                <w:sz w:val="22"/>
                <w:szCs w:val="22"/>
              </w:rPr>
              <w:t>Missions</w:t>
            </w:r>
            <w:r w:rsidRPr="00C965D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participants </w:t>
            </w:r>
            <w:r w:rsidRPr="00C965DA">
              <w:rPr>
                <w:rFonts w:ascii="Arial" w:hAnsi="Arial" w:cs="Arial"/>
                <w:sz w:val="22"/>
                <w:szCs w:val="22"/>
              </w:rPr>
              <w:t xml:space="preserve">d’autres </w:t>
            </w:r>
            <w:r>
              <w:rPr>
                <w:rFonts w:ascii="Arial" w:hAnsi="Arial" w:cs="Arial"/>
                <w:sz w:val="22"/>
                <w:szCs w:val="22"/>
              </w:rPr>
              <w:t>organisations</w:t>
            </w:r>
            <w:r w:rsidRPr="00C965DA">
              <w:rPr>
                <w:rFonts w:ascii="Arial" w:hAnsi="Arial" w:cs="Arial"/>
                <w:sz w:val="22"/>
                <w:szCs w:val="22"/>
              </w:rPr>
              <w:t xml:space="preserve"> (s’il y a lieu)</w:t>
            </w:r>
          </w:p>
        </w:tc>
      </w:tr>
      <w:tr w:rsidR="00AA31B0" w:rsidRPr="00C965DA" w14:paraId="41F00CC2" w14:textId="77777777" w:rsidTr="00706667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48D6D" w14:textId="77777777" w:rsidR="00AA31B0" w:rsidRDefault="00AA31B0" w:rsidP="00706667">
            <w:pPr>
              <w:ind w:lef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 participants (billets d’avion)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027FE5" w14:textId="77777777" w:rsidR="00AA31B0" w:rsidRDefault="00AA31B0" w:rsidP="007066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4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F130F5" w14:textId="77777777" w:rsidR="00AA31B0" w:rsidRPr="00C965DA" w:rsidRDefault="00AA31B0" w:rsidP="007066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B0" w:rsidRPr="00C965DA" w14:paraId="711A4B1D" w14:textId="77777777" w:rsidTr="00706667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63BBB" w14:textId="77777777" w:rsidR="00AA31B0" w:rsidRDefault="00AA31B0" w:rsidP="00706667">
            <w:pPr>
              <w:ind w:lef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total de nuitées à l’hôtel (max. 6 par participant)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CE32D4" w14:textId="77777777" w:rsidR="00AA31B0" w:rsidRDefault="00AA31B0" w:rsidP="007066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80A3D7" w14:textId="77777777" w:rsidR="00AA31B0" w:rsidRPr="00C965DA" w:rsidRDefault="00AA31B0" w:rsidP="007066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B0" w:rsidRPr="00C965DA" w14:paraId="7FE209DB" w14:textId="77777777" w:rsidTr="00706667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C099D7" w14:textId="77777777" w:rsidR="00AA31B0" w:rsidRDefault="00AA31B0" w:rsidP="00706667">
            <w:pPr>
              <w:ind w:lef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Indemnité pour le transport terrestre au Québec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DA7BCA" w14:textId="77777777" w:rsidR="00AA31B0" w:rsidRDefault="00AA31B0" w:rsidP="007066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</w:t>
            </w:r>
          </w:p>
        </w:tc>
        <w:tc>
          <w:tcPr>
            <w:tcW w:w="4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CBAE13" w14:textId="77777777" w:rsidR="00AA31B0" w:rsidRPr="00C965DA" w:rsidRDefault="00AA31B0" w:rsidP="007066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B0" w:rsidRPr="00C965DA" w14:paraId="166E5702" w14:textId="77777777" w:rsidTr="00706667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1199C" w14:textId="77777777" w:rsidR="00AA31B0" w:rsidRDefault="00AA31B0" w:rsidP="00706667">
            <w:pPr>
              <w:ind w:lef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Indemnité pour le transport terrestre en France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6043AC" w14:textId="77777777" w:rsidR="00AA31B0" w:rsidRDefault="00AA31B0" w:rsidP="007066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4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10FAB2" w14:textId="77777777" w:rsidR="00AA31B0" w:rsidRPr="00C965DA" w:rsidRDefault="00AA31B0" w:rsidP="007066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B0" w:rsidRPr="0093561B" w14:paraId="6B33664D" w14:textId="77777777" w:rsidTr="00706667">
        <w:trPr>
          <w:trHeight w:val="211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0CA120" w14:textId="77777777" w:rsidR="00AA31B0" w:rsidRPr="0093561B" w:rsidRDefault="00AA31B0" w:rsidP="00706667">
            <w:p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93561B">
              <w:rPr>
                <w:rFonts w:ascii="Arial" w:hAnsi="Arial" w:cs="Arial"/>
                <w:sz w:val="22"/>
                <w:szCs w:val="22"/>
              </w:rPr>
              <w:t xml:space="preserve">Autres activités (voir ligne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93561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8E0158" w14:textId="77777777" w:rsidR="00AA31B0" w:rsidRPr="00A73D71" w:rsidRDefault="00AA31B0" w:rsidP="007066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2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D67A11" w14:textId="77777777" w:rsidR="00AA31B0" w:rsidRPr="0093561B" w:rsidRDefault="00AA31B0" w:rsidP="007066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561B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3A15A3A3" w14:textId="77777777" w:rsidR="00AA31B0" w:rsidRPr="0093561B" w:rsidRDefault="00AA31B0" w:rsidP="00706667">
            <w:pPr>
              <w:tabs>
                <w:tab w:val="center" w:pos="600"/>
                <w:tab w:val="right" w:pos="1201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561B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AA31B0" w:rsidRPr="00C965DA" w14:paraId="2EF1940C" w14:textId="77777777" w:rsidTr="00706667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879C1" w14:textId="77777777" w:rsidR="00AA31B0" w:rsidRPr="00C965DA" w:rsidRDefault="00AA31B0" w:rsidP="00706667">
            <w:pPr>
              <w:ind w:left="43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Subvention demandée au FFQCD 2020-2021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93BC9A" w14:textId="77777777" w:rsidR="00AA31B0" w:rsidRDefault="00AA31B0" w:rsidP="007066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4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B73178" w14:textId="77777777" w:rsidR="00AA31B0" w:rsidRPr="00C965DA" w:rsidRDefault="00AA31B0" w:rsidP="007066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74D4BD0F" w14:textId="77777777" w:rsidR="00AA31B0" w:rsidRDefault="00AA31B0"/>
    <w:p w14:paraId="4EC9A284" w14:textId="77777777" w:rsidR="00AA31B0" w:rsidRDefault="00AA31B0"/>
    <w:p w14:paraId="286C7E31" w14:textId="77777777" w:rsidR="00AA31B0" w:rsidRDefault="00AA31B0"/>
    <w:p w14:paraId="6531E847" w14:textId="77777777" w:rsidR="00AA31B0" w:rsidRDefault="00AA31B0"/>
    <w:p w14:paraId="46A8DAC3" w14:textId="77777777" w:rsidR="00AA31B0" w:rsidRDefault="00AA31B0"/>
    <w:p w14:paraId="56DD450D" w14:textId="77777777" w:rsidR="00AA31B0" w:rsidRDefault="00AA31B0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7"/>
        <w:gridCol w:w="2295"/>
        <w:gridCol w:w="2204"/>
      </w:tblGrid>
      <w:tr w:rsidR="00AA31B0" w14:paraId="5F566621" w14:textId="77777777" w:rsidTr="00706667">
        <w:trPr>
          <w:trHeight w:val="284"/>
        </w:trPr>
        <w:tc>
          <w:tcPr>
            <w:tcW w:w="102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2B831AC" w14:textId="77777777" w:rsidR="00AA31B0" w:rsidRDefault="00AA31B0" w:rsidP="00706667">
            <w:pPr>
              <w:ind w:left="454" w:right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Ligne « U » – </w:t>
            </w:r>
            <w:r>
              <w:rPr>
                <w:rFonts w:ascii="Arial" w:hAnsi="Arial" w:cs="Arial"/>
                <w:sz w:val="22"/>
                <w:szCs w:val="22"/>
              </w:rPr>
              <w:t>Ventilation des dépenses inscrites aux lignes « I » et « S» pour les années 2019-2020 et 2020-2021 :</w:t>
            </w:r>
          </w:p>
        </w:tc>
      </w:tr>
      <w:tr w:rsidR="00AA31B0" w14:paraId="53B907E6" w14:textId="77777777" w:rsidTr="00706667">
        <w:trPr>
          <w:trHeight w:val="385"/>
        </w:trPr>
        <w:tc>
          <w:tcPr>
            <w:tcW w:w="5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8E73E" w14:textId="77777777" w:rsidR="00AA31B0" w:rsidRDefault="00AA31B0" w:rsidP="00706667">
            <w:pPr>
              <w:ind w:left="43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EBF48A" w14:textId="77777777" w:rsidR="00AA31B0" w:rsidRDefault="00AA31B0" w:rsidP="007066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1122C1" w14:textId="77777777" w:rsidR="00AA31B0" w:rsidRDefault="00AA31B0" w:rsidP="007066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5B6F3109" w14:textId="77777777" w:rsidR="00AA31B0" w:rsidRDefault="00AA31B0" w:rsidP="00706667">
            <w:pPr>
              <w:tabs>
                <w:tab w:val="center" w:pos="600"/>
                <w:tab w:val="right" w:pos="1201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04C966D5" w14:textId="77777777" w:rsidR="00AA31B0" w:rsidRDefault="00AA31B0"/>
    <w:p w14:paraId="4B7E944B" w14:textId="01AEF83E" w:rsidR="00C92CA1" w:rsidRDefault="00C92CA1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A00BA8" w:rsidRPr="00C965DA" w14:paraId="3116EE1F" w14:textId="77777777" w:rsidTr="0098694B">
        <w:tc>
          <w:tcPr>
            <w:tcW w:w="10173" w:type="dxa"/>
            <w:shd w:val="clear" w:color="auto" w:fill="F2F2F2"/>
          </w:tcPr>
          <w:p w14:paraId="16CC2793" w14:textId="3EB73DFB" w:rsidR="00A00BA8" w:rsidRPr="00C965DA" w:rsidRDefault="00331DB1" w:rsidP="00BB212E">
            <w:pPr>
              <w:tabs>
                <w:tab w:val="left" w:pos="748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1.8</w:t>
            </w:r>
            <w:r w:rsidR="000560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2A44" w:rsidRPr="00C965DA">
              <w:rPr>
                <w:rFonts w:ascii="Arial" w:hAnsi="Arial" w:cs="Arial"/>
                <w:b/>
                <w:sz w:val="22"/>
                <w:szCs w:val="22"/>
              </w:rPr>
              <w:t xml:space="preserve">DÉPÔT DU </w:t>
            </w:r>
            <w:r>
              <w:rPr>
                <w:rFonts w:ascii="Arial" w:hAnsi="Arial" w:cs="Arial"/>
                <w:b/>
                <w:sz w:val="22"/>
                <w:szCs w:val="22"/>
              </w:rPr>
              <w:t>DOSSIER DE LA DEMANDE DE FINANCEMENT</w:t>
            </w:r>
          </w:p>
        </w:tc>
      </w:tr>
      <w:tr w:rsidR="00A00BA8" w:rsidRPr="00C965DA" w14:paraId="7850015A" w14:textId="77777777" w:rsidTr="0098694B"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14:paraId="1E74F74D" w14:textId="501B0082" w:rsidR="007F3E8F" w:rsidRPr="00C74BE8" w:rsidRDefault="00333C50" w:rsidP="007F3E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12E">
              <w:rPr>
                <w:rFonts w:ascii="Arial" w:hAnsi="Arial" w:cs="Arial"/>
                <w:sz w:val="22"/>
                <w:szCs w:val="22"/>
              </w:rPr>
              <w:t xml:space="preserve">Le présent formulaire doit être accompagné des documents suivants pour le dépôt du dossier de demande de financement : </w:t>
            </w:r>
          </w:p>
          <w:p w14:paraId="1C3EC204" w14:textId="4502534A" w:rsidR="007F3E8F" w:rsidRPr="00C74BE8" w:rsidRDefault="007F3E8F" w:rsidP="00DE7950">
            <w:pPr>
              <w:pStyle w:val="Paragraphedeliste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74BE8">
              <w:rPr>
                <w:rFonts w:ascii="Arial" w:hAnsi="Arial" w:cs="Arial"/>
                <w:sz w:val="22"/>
                <w:szCs w:val="22"/>
              </w:rPr>
              <w:t>fiche synthèse du proj</w:t>
            </w:r>
            <w:r w:rsidR="003D25D2" w:rsidRPr="00C74BE8">
              <w:rPr>
                <w:rFonts w:ascii="Arial" w:hAnsi="Arial" w:cs="Arial"/>
                <w:sz w:val="22"/>
                <w:szCs w:val="22"/>
              </w:rPr>
              <w:t>et</w:t>
            </w:r>
          </w:p>
          <w:p w14:paraId="2EA5DC36" w14:textId="521F36B1" w:rsidR="007F3E8F" w:rsidRPr="00C74BE8" w:rsidRDefault="007F3E8F" w:rsidP="00DE7950">
            <w:pPr>
              <w:pStyle w:val="Paragraphedeliste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2320B">
              <w:rPr>
                <w:rFonts w:ascii="Arial" w:hAnsi="Arial" w:cs="Arial"/>
                <w:i/>
                <w:sz w:val="22"/>
                <w:szCs w:val="22"/>
              </w:rPr>
              <w:t>curriculum vit</w:t>
            </w:r>
            <w:r w:rsidR="00424CF2" w:rsidRPr="00F2320B">
              <w:rPr>
                <w:rStyle w:val="Accentuation"/>
                <w:rFonts w:ascii="Arial" w:hAnsi="Arial" w:cs="Arial"/>
                <w:b w:val="0"/>
                <w:i/>
                <w:color w:val="545454"/>
                <w:sz w:val="22"/>
                <w:szCs w:val="22"/>
              </w:rPr>
              <w:t>æ</w:t>
            </w:r>
            <w:r w:rsidRPr="00C74BE8">
              <w:rPr>
                <w:rFonts w:ascii="Arial" w:hAnsi="Arial" w:cs="Arial"/>
                <w:sz w:val="22"/>
                <w:szCs w:val="22"/>
              </w:rPr>
              <w:t xml:space="preserve"> des coordonnateurs québécois et français</w:t>
            </w:r>
          </w:p>
          <w:p w14:paraId="2BFDC568" w14:textId="1FBA7FDB" w:rsidR="007F3E8F" w:rsidRPr="00C74BE8" w:rsidRDefault="007F3E8F" w:rsidP="00DE7950">
            <w:pPr>
              <w:pStyle w:val="Paragraphedeliste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74BE8">
              <w:rPr>
                <w:rFonts w:ascii="Arial" w:hAnsi="Arial" w:cs="Arial"/>
                <w:sz w:val="22"/>
                <w:szCs w:val="22"/>
              </w:rPr>
              <w:t xml:space="preserve">lettre d’appui d’une ville, </w:t>
            </w:r>
            <w:r w:rsidR="00424CF2" w:rsidRPr="00C74BE8">
              <w:rPr>
                <w:rFonts w:ascii="Arial" w:hAnsi="Arial" w:cs="Arial"/>
                <w:sz w:val="22"/>
                <w:szCs w:val="22"/>
              </w:rPr>
              <w:t xml:space="preserve">d’une </w:t>
            </w:r>
            <w:r w:rsidRPr="00C74BE8">
              <w:rPr>
                <w:rFonts w:ascii="Arial" w:hAnsi="Arial" w:cs="Arial"/>
                <w:sz w:val="22"/>
                <w:szCs w:val="22"/>
              </w:rPr>
              <w:t xml:space="preserve">municipalité ou </w:t>
            </w:r>
            <w:r w:rsidR="00424CF2" w:rsidRPr="00C74BE8">
              <w:rPr>
                <w:rFonts w:ascii="Arial" w:hAnsi="Arial" w:cs="Arial"/>
                <w:sz w:val="22"/>
                <w:szCs w:val="22"/>
              </w:rPr>
              <w:t xml:space="preserve">d’une </w:t>
            </w:r>
            <w:r w:rsidRPr="00C74BE8">
              <w:rPr>
                <w:rFonts w:ascii="Arial" w:hAnsi="Arial" w:cs="Arial"/>
                <w:sz w:val="22"/>
                <w:szCs w:val="22"/>
              </w:rPr>
              <w:t xml:space="preserve">MRC </w:t>
            </w:r>
            <w:r w:rsidR="004A3440" w:rsidRPr="00C74BE8">
              <w:rPr>
                <w:rFonts w:ascii="Arial" w:hAnsi="Arial" w:cs="Arial"/>
                <w:sz w:val="22"/>
                <w:szCs w:val="22"/>
              </w:rPr>
              <w:t>(</w:t>
            </w:r>
            <w:r w:rsidRPr="00C74BE8">
              <w:rPr>
                <w:rFonts w:ascii="Arial" w:hAnsi="Arial" w:cs="Arial"/>
                <w:sz w:val="22"/>
                <w:szCs w:val="22"/>
              </w:rPr>
              <w:t xml:space="preserve">si le projet n’est pas porté par une </w:t>
            </w:r>
            <w:r w:rsidR="00847316" w:rsidRPr="00C74BE8">
              <w:rPr>
                <w:rFonts w:ascii="Arial" w:hAnsi="Arial" w:cs="Arial"/>
                <w:sz w:val="22"/>
                <w:szCs w:val="22"/>
              </w:rPr>
              <w:t xml:space="preserve">telle </w:t>
            </w:r>
            <w:r w:rsidRPr="00C74BE8">
              <w:rPr>
                <w:rFonts w:ascii="Arial" w:hAnsi="Arial" w:cs="Arial"/>
                <w:sz w:val="22"/>
                <w:szCs w:val="22"/>
              </w:rPr>
              <w:t>entité</w:t>
            </w:r>
            <w:r w:rsidR="004A3440" w:rsidRPr="00C74BE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7E465CC" w14:textId="50C7BDC3" w:rsidR="00DC7959" w:rsidRPr="00C74BE8" w:rsidRDefault="00424CF2" w:rsidP="00F72839">
            <w:pPr>
              <w:pStyle w:val="Paragraphedeliste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74BE8">
              <w:rPr>
                <w:rFonts w:ascii="Arial" w:hAnsi="Arial" w:cs="Arial"/>
                <w:sz w:val="22"/>
                <w:szCs w:val="22"/>
              </w:rPr>
              <w:t xml:space="preserve">tout autre document </w:t>
            </w:r>
            <w:r w:rsidR="006D5B21" w:rsidRPr="00C74BE8">
              <w:rPr>
                <w:rFonts w:ascii="Arial" w:hAnsi="Arial" w:cs="Arial"/>
                <w:sz w:val="22"/>
                <w:szCs w:val="22"/>
              </w:rPr>
              <w:t>utile à la bonne compréhension du projet</w:t>
            </w:r>
          </w:p>
          <w:p w14:paraId="402220C5" w14:textId="48D271E7" w:rsidR="00A00BA8" w:rsidRPr="00C965DA" w:rsidRDefault="00333C50" w:rsidP="00A00BA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12E">
              <w:rPr>
                <w:rFonts w:ascii="Arial" w:hAnsi="Arial" w:cs="Arial"/>
                <w:sz w:val="22"/>
                <w:szCs w:val="22"/>
              </w:rPr>
              <w:t xml:space="preserve">Le dossier doit être transmis par courriel à l’adresse </w:t>
            </w:r>
            <w:hyperlink r:id="rId9" w:history="1">
              <w:r w:rsidRPr="00333C50">
                <w:rPr>
                  <w:rStyle w:val="Lienhypertexte"/>
                  <w:rFonts w:ascii="Arial" w:hAnsi="Arial" w:cs="Arial"/>
                  <w:sz w:val="22"/>
                  <w:szCs w:val="22"/>
                </w:rPr>
                <w:t>direction.france@mri.gouv.qc.ca</w:t>
              </w:r>
            </w:hyperlink>
          </w:p>
        </w:tc>
      </w:tr>
    </w:tbl>
    <w:p w14:paraId="3050C718" w14:textId="77777777" w:rsidR="007F53BF" w:rsidRDefault="007F53BF" w:rsidP="005141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A92873" w:rsidRPr="00C965DA" w14:paraId="0E9C71AE" w14:textId="77777777" w:rsidTr="00A92873">
        <w:tc>
          <w:tcPr>
            <w:tcW w:w="10201" w:type="dxa"/>
            <w:shd w:val="clear" w:color="auto" w:fill="F2F2F2"/>
          </w:tcPr>
          <w:p w14:paraId="67BE67AE" w14:textId="1B8454D5" w:rsidR="00A92873" w:rsidRPr="00C965DA" w:rsidRDefault="00A92873" w:rsidP="00984C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31DB1">
              <w:rPr>
                <w:rFonts w:ascii="Arial" w:hAnsi="Arial" w:cs="Arial"/>
                <w:b/>
                <w:sz w:val="22"/>
                <w:szCs w:val="22"/>
              </w:rPr>
              <w:t>.9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COMMENTAIRES ET SUGGESTIONS</w:t>
            </w:r>
          </w:p>
        </w:tc>
      </w:tr>
      <w:tr w:rsidR="00A92873" w:rsidRPr="00C965DA" w14:paraId="5AAF4133" w14:textId="77777777" w:rsidTr="00A92873">
        <w:tc>
          <w:tcPr>
            <w:tcW w:w="10201" w:type="dxa"/>
            <w:tcBorders>
              <w:bottom w:val="single" w:sz="4" w:space="0" w:color="auto"/>
            </w:tcBorders>
            <w:shd w:val="clear" w:color="auto" w:fill="auto"/>
          </w:tcPr>
          <w:p w14:paraId="22C1D02B" w14:textId="77777777" w:rsidR="00A92873" w:rsidRPr="00C965DA" w:rsidRDefault="00A92873" w:rsidP="00627CA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5BBEB1" w14:textId="77777777" w:rsidR="00A92873" w:rsidRPr="00C965DA" w:rsidRDefault="00A92873" w:rsidP="00627CA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0D5120" w14:textId="77777777" w:rsidR="00A92873" w:rsidRDefault="00A92873" w:rsidP="00514120">
      <w:pPr>
        <w:jc w:val="both"/>
        <w:rPr>
          <w:rFonts w:ascii="Arial" w:hAnsi="Arial" w:cs="Arial"/>
          <w:sz w:val="22"/>
          <w:szCs w:val="22"/>
        </w:rPr>
      </w:pPr>
    </w:p>
    <w:p w14:paraId="53EDE030" w14:textId="77777777" w:rsidR="00A92873" w:rsidRDefault="00A92873" w:rsidP="005141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7"/>
        <w:gridCol w:w="5046"/>
        <w:gridCol w:w="28"/>
      </w:tblGrid>
      <w:tr w:rsidR="00BA1CB6" w:rsidRPr="00C965DA" w14:paraId="48312C6D" w14:textId="77777777" w:rsidTr="00BA1CB6">
        <w:tc>
          <w:tcPr>
            <w:tcW w:w="10201" w:type="dxa"/>
            <w:gridSpan w:val="3"/>
            <w:shd w:val="clear" w:color="auto" w:fill="F2F2F2"/>
          </w:tcPr>
          <w:p w14:paraId="1E373D23" w14:textId="13E3C63B" w:rsidR="00BA1CB6" w:rsidRPr="00C965DA" w:rsidRDefault="00331DB1" w:rsidP="00331D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1.10</w:t>
            </w:r>
            <w:r w:rsidR="002E7866">
              <w:rPr>
                <w:rFonts w:ascii="Arial" w:hAnsi="Arial" w:cs="Arial"/>
                <w:b/>
                <w:sz w:val="22"/>
                <w:szCs w:val="22"/>
              </w:rPr>
              <w:t xml:space="preserve"> DEMANDE DE RENSEIGNEMENT </w:t>
            </w:r>
          </w:p>
        </w:tc>
      </w:tr>
      <w:tr w:rsidR="00BA1CB6" w:rsidRPr="00C965DA" w14:paraId="48541A31" w14:textId="77777777" w:rsidTr="00BA1CB6"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821ABB" w14:textId="6630BE76" w:rsidR="00BA1CB6" w:rsidRPr="00C965DA" w:rsidRDefault="002E7866" w:rsidP="00627CA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7866">
              <w:rPr>
                <w:rFonts w:ascii="Arial" w:hAnsi="Arial" w:cs="Arial"/>
                <w:sz w:val="22"/>
                <w:szCs w:val="22"/>
              </w:rPr>
              <w:t>Pour toute question relative au dépôt du dossier de demande de financement, au processus de sélection ou à propos du FFQCD, communiquez avec :</w:t>
            </w:r>
          </w:p>
          <w:p w14:paraId="17483634" w14:textId="77777777" w:rsidR="00BA1CB6" w:rsidRPr="00C965DA" w:rsidRDefault="00BA1CB6" w:rsidP="00627CA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CFC" w:rsidRPr="00B84C6A" w14:paraId="40C67406" w14:textId="77777777" w:rsidTr="00BA1CB6">
        <w:trPr>
          <w:gridAfter w:val="1"/>
          <w:wAfter w:w="28" w:type="dxa"/>
          <w:trHeight w:val="2290"/>
        </w:trPr>
        <w:tc>
          <w:tcPr>
            <w:tcW w:w="5127" w:type="dxa"/>
            <w:shd w:val="clear" w:color="auto" w:fill="auto"/>
          </w:tcPr>
          <w:p w14:paraId="6184F94F" w14:textId="77777777" w:rsidR="006B7CFC" w:rsidRPr="00B84C6A" w:rsidRDefault="006B7CFC" w:rsidP="00627CA7">
            <w:pPr>
              <w:shd w:val="clear" w:color="auto" w:fill="E6E6E6"/>
              <w:tabs>
                <w:tab w:val="center" w:pos="4320"/>
                <w:tab w:val="right" w:pos="8640"/>
              </w:tabs>
              <w:spacing w:before="240" w:after="240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B84C6A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PARTIE QUÉBÉCOISE</w:t>
            </w:r>
          </w:p>
          <w:p w14:paraId="455D44DC" w14:textId="77777777" w:rsidR="006B7CFC" w:rsidRDefault="006B7CFC" w:rsidP="00627CA7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Ministère des</w:t>
            </w:r>
          </w:p>
          <w:p w14:paraId="26277AC0" w14:textId="77777777" w:rsidR="006B7CFC" w:rsidRDefault="006B7CFC" w:rsidP="00627CA7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16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Relations internationales et de la Francophonie</w:t>
            </w:r>
          </w:p>
          <w:p w14:paraId="539CCE86" w14:textId="77777777" w:rsidR="006B7CFC" w:rsidRPr="00B84C6A" w:rsidRDefault="006B7CFC" w:rsidP="00627CA7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41ABBC0D" w14:textId="77777777" w:rsidR="006B7CFC" w:rsidRDefault="00CF2448" w:rsidP="00627CA7">
            <w:pPr>
              <w:spacing w:line="276" w:lineRule="auto"/>
              <w:jc w:val="center"/>
              <w:rPr>
                <w:rFonts w:ascii="Arial" w:eastAsiaTheme="minorHAnsi" w:hAnsi="Arial" w:cs="Arial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0" w:history="1">
              <w:r w:rsidR="006B7CFC" w:rsidRPr="003D2E9B">
                <w:rPr>
                  <w:rStyle w:val="Lienhypertexte"/>
                  <w:rFonts w:ascii="Arial" w:eastAsiaTheme="minorHAnsi" w:hAnsi="Arial" w:cs="Arial"/>
                  <w:sz w:val="22"/>
                  <w:szCs w:val="22"/>
                  <w:lang w:eastAsia="en-US"/>
                </w:rPr>
                <w:t>direction.france@mri.gouv.qc.ca</w:t>
              </w:r>
            </w:hyperlink>
          </w:p>
          <w:p w14:paraId="745A2299" w14:textId="77777777" w:rsidR="006B7CFC" w:rsidRPr="00B84C6A" w:rsidRDefault="006B7CFC" w:rsidP="00627CA7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40EE4CA8" w14:textId="77777777" w:rsidR="006B7CFC" w:rsidRPr="00B84C6A" w:rsidRDefault="006B7CFC" w:rsidP="00627CA7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84C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418 649-2400, poste 57472</w:t>
            </w:r>
          </w:p>
        </w:tc>
        <w:tc>
          <w:tcPr>
            <w:tcW w:w="5046" w:type="dxa"/>
            <w:shd w:val="clear" w:color="auto" w:fill="auto"/>
          </w:tcPr>
          <w:p w14:paraId="10FF934A" w14:textId="77777777" w:rsidR="006B7CFC" w:rsidRPr="00B84C6A" w:rsidRDefault="006B7CFC" w:rsidP="00627CA7">
            <w:pPr>
              <w:shd w:val="clear" w:color="auto" w:fill="E6E6E6"/>
              <w:tabs>
                <w:tab w:val="center" w:pos="4320"/>
                <w:tab w:val="right" w:pos="8640"/>
              </w:tabs>
              <w:spacing w:before="240" w:after="240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B84C6A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PARTIE FRANÇAISE</w:t>
            </w:r>
          </w:p>
          <w:p w14:paraId="37C23196" w14:textId="77777777" w:rsidR="006B7CFC" w:rsidRDefault="006B7CFC" w:rsidP="00627CA7">
            <w:pPr>
              <w:spacing w:line="276" w:lineRule="auto"/>
              <w:jc w:val="center"/>
              <w:rPr>
                <w:rStyle w:val="Lienhypertexte"/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nstrText xml:space="preserve"> HYPERLINK "http://www.fdip.fr/FFQCD" </w:instrTex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Lienhypertexte"/>
                <w:rFonts w:ascii="Arial" w:eastAsiaTheme="minorHAnsi" w:hAnsi="Arial" w:cs="Arial"/>
                <w:sz w:val="22"/>
                <w:szCs w:val="22"/>
                <w:lang w:eastAsia="en-US"/>
              </w:rPr>
              <w:t>Ministère de</w:t>
            </w:r>
          </w:p>
          <w:p w14:paraId="2FF507B5" w14:textId="77777777" w:rsidR="006B7CFC" w:rsidRPr="00B84C6A" w:rsidRDefault="006B7CFC" w:rsidP="00627CA7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16E0">
              <w:rPr>
                <w:rStyle w:val="Lienhypertexte"/>
                <w:rFonts w:ascii="Arial" w:eastAsiaTheme="minorHAnsi" w:hAnsi="Arial" w:cs="Arial"/>
                <w:sz w:val="22"/>
                <w:szCs w:val="22"/>
                <w:lang w:eastAsia="en-US"/>
              </w:rPr>
              <w:t>l’Europe et des Affaires étrangères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663577C7" w14:textId="77777777" w:rsidR="006B7CFC" w:rsidRDefault="006B7CFC" w:rsidP="00627CA7">
            <w:pPr>
              <w:jc w:val="center"/>
              <w:rPr>
                <w:rFonts w:ascii="Arial" w:eastAsiaTheme="minorHAnsi" w:hAnsi="Arial" w:cs="Arial"/>
                <w:color w:val="0000FF"/>
                <w:sz w:val="22"/>
                <w:szCs w:val="22"/>
                <w:u w:val="single"/>
                <w:lang w:eastAsia="en-US"/>
              </w:rPr>
            </w:pPr>
          </w:p>
          <w:p w14:paraId="2C410302" w14:textId="77777777" w:rsidR="006B7CFC" w:rsidRDefault="00CF2448" w:rsidP="00627CA7">
            <w:pPr>
              <w:jc w:val="center"/>
              <w:rPr>
                <w:rStyle w:val="Lienhypertexte"/>
                <w:rFonts w:ascii="Arial" w:hAnsi="Arial" w:cs="Arial"/>
              </w:rPr>
            </w:pPr>
            <w:hyperlink r:id="rId11" w:history="1"/>
            <w:hyperlink r:id="rId12" w:history="1">
              <w:r w:rsidR="006B7CFC" w:rsidRPr="007C125E">
                <w:rPr>
                  <w:rStyle w:val="Lienhypertexte"/>
                  <w:rFonts w:ascii="Arial" w:hAnsi="Arial" w:cs="Arial"/>
                </w:rPr>
                <w:t>www.fdip.fr/FFQCD</w:t>
              </w:r>
            </w:hyperlink>
          </w:p>
          <w:p w14:paraId="551D24EA" w14:textId="77777777" w:rsidR="006B7CFC" w:rsidRDefault="006B7CFC" w:rsidP="00627CA7">
            <w:pPr>
              <w:jc w:val="center"/>
              <w:rPr>
                <w:rFonts w:ascii="Arial" w:hAnsi="Arial" w:cs="Arial"/>
              </w:rPr>
            </w:pPr>
          </w:p>
          <w:p w14:paraId="5A1DFFE5" w14:textId="77777777" w:rsidR="006B7CFC" w:rsidRDefault="00CF2448" w:rsidP="00627CA7">
            <w:pPr>
              <w:pStyle w:val="En-tte"/>
              <w:spacing w:before="120"/>
              <w:jc w:val="center"/>
              <w:rPr>
                <w:rStyle w:val="Lienhypertexte"/>
                <w:rFonts w:ascii="Arial" w:hAnsi="Arial" w:cs="Arial"/>
              </w:rPr>
            </w:pPr>
            <w:hyperlink r:id="rId13" w:history="1">
              <w:r w:rsidR="006B7CFC" w:rsidRPr="00514FD3">
                <w:rPr>
                  <w:rStyle w:val="Lienhypertexte"/>
                  <w:rFonts w:ascii="Arial" w:hAnsi="Arial" w:cs="Arial"/>
                </w:rPr>
                <w:t>natasha.butler@diplomatie.gouv.fr</w:t>
              </w:r>
            </w:hyperlink>
          </w:p>
          <w:p w14:paraId="4BEEDAB1" w14:textId="77777777" w:rsidR="006B7CFC" w:rsidRDefault="006B7CFC" w:rsidP="00627CA7">
            <w:pPr>
              <w:pStyle w:val="En-tte"/>
              <w:spacing w:before="120"/>
              <w:jc w:val="center"/>
              <w:rPr>
                <w:rFonts w:ascii="Arial" w:hAnsi="Arial" w:cs="Arial"/>
              </w:rPr>
            </w:pPr>
          </w:p>
          <w:p w14:paraId="2548A4B9" w14:textId="77777777" w:rsidR="006B7CFC" w:rsidRDefault="00CF2448" w:rsidP="00627CA7">
            <w:pPr>
              <w:pStyle w:val="En-tte"/>
              <w:spacing w:before="120"/>
              <w:jc w:val="center"/>
              <w:rPr>
                <w:rFonts w:ascii="Arial" w:hAnsi="Arial" w:cs="Arial"/>
              </w:rPr>
            </w:pPr>
            <w:hyperlink r:id="rId14" w:history="1">
              <w:r w:rsidR="006B7CFC" w:rsidRPr="00336FDD">
                <w:rPr>
                  <w:rStyle w:val="Lienhypertexte"/>
                  <w:rFonts w:ascii="Arial" w:hAnsi="Arial" w:cs="Arial"/>
                </w:rPr>
                <w:t>thierry.morel@diplomatie.gouv.fr</w:t>
              </w:r>
            </w:hyperlink>
          </w:p>
          <w:p w14:paraId="6EE420AD" w14:textId="77777777" w:rsidR="006B7CFC" w:rsidRPr="00B84C6A" w:rsidRDefault="006B7CFC" w:rsidP="00627CA7">
            <w:pPr>
              <w:tabs>
                <w:tab w:val="center" w:pos="4320"/>
                <w:tab w:val="right" w:pos="8640"/>
              </w:tabs>
              <w:spacing w:before="120"/>
              <w:ind w:right="78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0D73361D" w14:textId="77777777" w:rsidR="006B7CFC" w:rsidRDefault="006B7CFC" w:rsidP="00BA1CB6">
      <w:pPr>
        <w:jc w:val="both"/>
        <w:rPr>
          <w:rFonts w:ascii="Arial" w:hAnsi="Arial" w:cs="Arial"/>
          <w:sz w:val="22"/>
          <w:szCs w:val="22"/>
        </w:rPr>
      </w:pPr>
    </w:p>
    <w:p w14:paraId="4941DCCA" w14:textId="77777777" w:rsidR="00BA1CB6" w:rsidRDefault="00BA1CB6" w:rsidP="00BA1CB6">
      <w:pPr>
        <w:jc w:val="both"/>
        <w:rPr>
          <w:rFonts w:ascii="Arial" w:hAnsi="Arial" w:cs="Arial"/>
          <w:sz w:val="22"/>
          <w:szCs w:val="22"/>
        </w:rPr>
      </w:pPr>
    </w:p>
    <w:sectPr w:rsidR="00BA1CB6" w:rsidSect="009A0881">
      <w:footerReference w:type="even" r:id="rId15"/>
      <w:footerReference w:type="default" r:id="rId16"/>
      <w:footerReference w:type="first" r:id="rId17"/>
      <w:type w:val="oddPage"/>
      <w:pgSz w:w="12240" w:h="15840" w:code="1"/>
      <w:pgMar w:top="851" w:right="1134" w:bottom="737" w:left="1134" w:header="70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B5490" w14:textId="77777777" w:rsidR="00795EF2" w:rsidRDefault="00795EF2">
      <w:r>
        <w:separator/>
      </w:r>
    </w:p>
  </w:endnote>
  <w:endnote w:type="continuationSeparator" w:id="0">
    <w:p w14:paraId="6D6E167B" w14:textId="77777777" w:rsidR="00795EF2" w:rsidRDefault="0079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D10C1" w14:textId="77777777" w:rsidR="00DB00AD" w:rsidRDefault="00DB00A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  <w:p w14:paraId="3E289DD2" w14:textId="77777777" w:rsidR="00DB00AD" w:rsidRDefault="00DB00A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5596D" w14:textId="591094C6" w:rsidR="006C5EEB" w:rsidRPr="00FB42BD" w:rsidRDefault="006C5EEB" w:rsidP="006C5EEB">
    <w:pPr>
      <w:pStyle w:val="Pieddepage"/>
      <w:tabs>
        <w:tab w:val="clear" w:pos="4320"/>
        <w:tab w:val="clear" w:pos="8640"/>
        <w:tab w:val="right" w:pos="10065"/>
      </w:tabs>
      <w:rPr>
        <w:rFonts w:ascii="Arial" w:hAnsi="Arial" w:cs="Arial"/>
        <w:sz w:val="20"/>
      </w:rPr>
    </w:pPr>
    <w:r w:rsidRPr="00FB42BD">
      <w:rPr>
        <w:rFonts w:ascii="Arial" w:hAnsi="Arial" w:cs="Arial"/>
        <w:sz w:val="20"/>
      </w:rPr>
      <w:t>Ministère des Relations internationales et de la Francophonie</w:t>
    </w:r>
    <w:r>
      <w:rPr>
        <w:rFonts w:ascii="Arial" w:hAnsi="Arial" w:cs="Arial"/>
        <w:sz w:val="20"/>
      </w:rPr>
      <w:t xml:space="preserve">, </w:t>
    </w:r>
    <w:r w:rsidRPr="00FB42BD">
      <w:rPr>
        <w:rFonts w:ascii="Arial" w:hAnsi="Arial" w:cs="Arial"/>
        <w:sz w:val="20"/>
      </w:rPr>
      <w:t xml:space="preserve">Direction </w:t>
    </w:r>
    <w:r w:rsidR="0098694B">
      <w:rPr>
        <w:rFonts w:ascii="Arial" w:hAnsi="Arial" w:cs="Arial"/>
        <w:sz w:val="20"/>
      </w:rPr>
      <w:t>France, FFQCD, le 2</w:t>
    </w:r>
    <w:r w:rsidR="00331DB1">
      <w:rPr>
        <w:rFonts w:ascii="Arial" w:hAnsi="Arial" w:cs="Arial"/>
        <w:sz w:val="20"/>
      </w:rPr>
      <w:t>3</w:t>
    </w:r>
    <w:r w:rsidR="0098694B">
      <w:rPr>
        <w:rFonts w:ascii="Arial" w:hAnsi="Arial" w:cs="Arial"/>
        <w:sz w:val="20"/>
      </w:rPr>
      <w:t xml:space="preserve"> octobre </w:t>
    </w:r>
    <w:r>
      <w:rPr>
        <w:rFonts w:ascii="Arial" w:hAnsi="Arial" w:cs="Arial"/>
        <w:sz w:val="20"/>
      </w:rPr>
      <w:t>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43CB9" w14:textId="6715FEF9" w:rsidR="00DB00AD" w:rsidRPr="001D439F" w:rsidRDefault="00DB00AD" w:rsidP="005C683A">
    <w:pPr>
      <w:pStyle w:val="Pieddepage"/>
      <w:tabs>
        <w:tab w:val="clear" w:pos="4320"/>
        <w:tab w:val="clear" w:pos="8640"/>
        <w:tab w:val="right" w:pos="9923"/>
      </w:tabs>
      <w:ind w:right="141"/>
      <w:rPr>
        <w:rFonts w:ascii="Arial" w:hAnsi="Arial" w:cs="Arial"/>
        <w:sz w:val="18"/>
        <w:szCs w:val="18"/>
      </w:rPr>
    </w:pPr>
    <w:r w:rsidRPr="001D439F">
      <w:rPr>
        <w:rFonts w:ascii="Arial" w:hAnsi="Arial" w:cs="Arial"/>
        <w:sz w:val="18"/>
        <w:szCs w:val="18"/>
      </w:rPr>
      <w:t>F</w:t>
    </w:r>
    <w:r>
      <w:rPr>
        <w:rFonts w:ascii="Arial" w:hAnsi="Arial" w:cs="Arial"/>
        <w:sz w:val="18"/>
        <w:szCs w:val="18"/>
      </w:rPr>
      <w:t>FQCD -</w:t>
    </w:r>
    <w:r w:rsidRPr="001D439F">
      <w:rPr>
        <w:rFonts w:ascii="Arial" w:hAnsi="Arial" w:cs="Arial"/>
        <w:sz w:val="18"/>
        <w:szCs w:val="18"/>
      </w:rPr>
      <w:t xml:space="preserve"> / Formulaire pour le </w:t>
    </w:r>
    <w:r>
      <w:rPr>
        <w:rFonts w:ascii="Arial" w:hAnsi="Arial" w:cs="Arial"/>
        <w:sz w:val="18"/>
        <w:szCs w:val="18"/>
      </w:rPr>
      <w:t>dépôt d’un projet</w:t>
    </w:r>
    <w:sdt>
      <w:sdtPr>
        <w:rPr>
          <w:rFonts w:ascii="Arial" w:hAnsi="Arial" w:cs="Arial"/>
          <w:sz w:val="18"/>
          <w:szCs w:val="18"/>
        </w:rPr>
        <w:id w:val="505023232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r w:rsidRPr="001D439F">
          <w:rPr>
            <w:rFonts w:ascii="Arial" w:hAnsi="Arial" w:cs="Arial"/>
            <w:sz w:val="18"/>
            <w:szCs w:val="18"/>
          </w:rPr>
          <w:tab/>
        </w:r>
        <w:r w:rsidRPr="001D439F">
          <w:rPr>
            <w:rFonts w:ascii="Arial" w:hAnsi="Arial" w:cs="Arial"/>
            <w:b/>
            <w:sz w:val="18"/>
            <w:szCs w:val="18"/>
          </w:rPr>
          <w:fldChar w:fldCharType="begin"/>
        </w:r>
        <w:r w:rsidRPr="001D439F">
          <w:rPr>
            <w:rFonts w:ascii="Arial" w:hAnsi="Arial" w:cs="Arial"/>
            <w:b/>
            <w:sz w:val="18"/>
            <w:szCs w:val="18"/>
          </w:rPr>
          <w:instrText>PAGE   \* MERGEFORMAT</w:instrText>
        </w:r>
        <w:r w:rsidRPr="001D439F">
          <w:rPr>
            <w:rFonts w:ascii="Arial" w:hAnsi="Arial" w:cs="Arial"/>
            <w:b/>
            <w:sz w:val="18"/>
            <w:szCs w:val="18"/>
          </w:rPr>
          <w:fldChar w:fldCharType="separate"/>
        </w:r>
        <w:r w:rsidR="00CF2448" w:rsidRPr="00CF2448">
          <w:rPr>
            <w:rFonts w:ascii="Arial" w:hAnsi="Arial" w:cs="Arial"/>
            <w:b/>
            <w:noProof/>
            <w:sz w:val="18"/>
            <w:szCs w:val="18"/>
            <w:lang w:val="fr-FR"/>
          </w:rPr>
          <w:t>1</w:t>
        </w:r>
        <w:r w:rsidRPr="001D439F">
          <w:rPr>
            <w:rFonts w:ascii="Arial" w:hAnsi="Arial" w:cs="Arial"/>
            <w:b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AB7A2" w14:textId="77777777" w:rsidR="00795EF2" w:rsidRDefault="00795EF2">
      <w:r>
        <w:separator/>
      </w:r>
    </w:p>
  </w:footnote>
  <w:footnote w:type="continuationSeparator" w:id="0">
    <w:p w14:paraId="6977B89E" w14:textId="77777777" w:rsidR="00795EF2" w:rsidRDefault="00795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3646"/>
    <w:multiLevelType w:val="hybridMultilevel"/>
    <w:tmpl w:val="BC0215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131F"/>
    <w:multiLevelType w:val="hybridMultilevel"/>
    <w:tmpl w:val="24D8D83C"/>
    <w:lvl w:ilvl="0" w:tplc="027CB4F8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0C98"/>
    <w:multiLevelType w:val="hybridMultilevel"/>
    <w:tmpl w:val="FB4EAB9A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F2D6C"/>
    <w:multiLevelType w:val="hybridMultilevel"/>
    <w:tmpl w:val="7F44F7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76289"/>
    <w:multiLevelType w:val="hybridMultilevel"/>
    <w:tmpl w:val="915AC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732D0"/>
    <w:multiLevelType w:val="hybridMultilevel"/>
    <w:tmpl w:val="5CF24DCE"/>
    <w:lvl w:ilvl="0" w:tplc="C7408A4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68D03FEB"/>
    <w:multiLevelType w:val="multilevel"/>
    <w:tmpl w:val="0C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5124"/>
        </w:tabs>
        <w:ind w:left="5124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9CD3AFB"/>
    <w:multiLevelType w:val="hybridMultilevel"/>
    <w:tmpl w:val="2690A4E8"/>
    <w:lvl w:ilvl="0" w:tplc="7E2E118A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3682201"/>
    <w:multiLevelType w:val="hybridMultilevel"/>
    <w:tmpl w:val="973C63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E691A"/>
    <w:multiLevelType w:val="hybridMultilevel"/>
    <w:tmpl w:val="93328F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61E05"/>
    <w:multiLevelType w:val="hybridMultilevel"/>
    <w:tmpl w:val="BBA42C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D5"/>
    <w:rsid w:val="0000065C"/>
    <w:rsid w:val="000007BB"/>
    <w:rsid w:val="00001169"/>
    <w:rsid w:val="00002640"/>
    <w:rsid w:val="00003620"/>
    <w:rsid w:val="00005BE4"/>
    <w:rsid w:val="000073A1"/>
    <w:rsid w:val="00010584"/>
    <w:rsid w:val="00012845"/>
    <w:rsid w:val="00014A8B"/>
    <w:rsid w:val="00015336"/>
    <w:rsid w:val="000156F4"/>
    <w:rsid w:val="00015E56"/>
    <w:rsid w:val="0001605A"/>
    <w:rsid w:val="0002024D"/>
    <w:rsid w:val="0002053B"/>
    <w:rsid w:val="00020743"/>
    <w:rsid w:val="000207B6"/>
    <w:rsid w:val="00021A0E"/>
    <w:rsid w:val="000226A3"/>
    <w:rsid w:val="000249AF"/>
    <w:rsid w:val="00024C2C"/>
    <w:rsid w:val="00031C35"/>
    <w:rsid w:val="0003366D"/>
    <w:rsid w:val="000343B7"/>
    <w:rsid w:val="00034639"/>
    <w:rsid w:val="00035FB7"/>
    <w:rsid w:val="00041EBA"/>
    <w:rsid w:val="00042DE1"/>
    <w:rsid w:val="0004300C"/>
    <w:rsid w:val="000438B9"/>
    <w:rsid w:val="00045E84"/>
    <w:rsid w:val="00047F4C"/>
    <w:rsid w:val="00050320"/>
    <w:rsid w:val="00053634"/>
    <w:rsid w:val="00055622"/>
    <w:rsid w:val="00056019"/>
    <w:rsid w:val="000566EA"/>
    <w:rsid w:val="0005771C"/>
    <w:rsid w:val="000604B1"/>
    <w:rsid w:val="0006146E"/>
    <w:rsid w:val="00070737"/>
    <w:rsid w:val="00071396"/>
    <w:rsid w:val="000731E1"/>
    <w:rsid w:val="000778CD"/>
    <w:rsid w:val="00080260"/>
    <w:rsid w:val="0008113E"/>
    <w:rsid w:val="000860C3"/>
    <w:rsid w:val="0008749D"/>
    <w:rsid w:val="000876A0"/>
    <w:rsid w:val="000878CE"/>
    <w:rsid w:val="00087E95"/>
    <w:rsid w:val="00093434"/>
    <w:rsid w:val="0009775D"/>
    <w:rsid w:val="000A3E7A"/>
    <w:rsid w:val="000A3F2F"/>
    <w:rsid w:val="000A4FCB"/>
    <w:rsid w:val="000A5728"/>
    <w:rsid w:val="000A6411"/>
    <w:rsid w:val="000B0A83"/>
    <w:rsid w:val="000B12CB"/>
    <w:rsid w:val="000B2E6E"/>
    <w:rsid w:val="000B329E"/>
    <w:rsid w:val="000B353E"/>
    <w:rsid w:val="000B4F03"/>
    <w:rsid w:val="000B5D45"/>
    <w:rsid w:val="000C0EF9"/>
    <w:rsid w:val="000C14BB"/>
    <w:rsid w:val="000C209B"/>
    <w:rsid w:val="000C28FF"/>
    <w:rsid w:val="000C383B"/>
    <w:rsid w:val="000C7127"/>
    <w:rsid w:val="000D2F01"/>
    <w:rsid w:val="000D58C8"/>
    <w:rsid w:val="000D5D69"/>
    <w:rsid w:val="000E3467"/>
    <w:rsid w:val="000E47BD"/>
    <w:rsid w:val="000E4D70"/>
    <w:rsid w:val="000E4F3A"/>
    <w:rsid w:val="000E6072"/>
    <w:rsid w:val="000E67C2"/>
    <w:rsid w:val="000E7CBA"/>
    <w:rsid w:val="000F2CBC"/>
    <w:rsid w:val="000F7E4E"/>
    <w:rsid w:val="00100861"/>
    <w:rsid w:val="00100902"/>
    <w:rsid w:val="00100ADF"/>
    <w:rsid w:val="00102347"/>
    <w:rsid w:val="00104532"/>
    <w:rsid w:val="00104DBB"/>
    <w:rsid w:val="00105CA3"/>
    <w:rsid w:val="00106ACE"/>
    <w:rsid w:val="00106E67"/>
    <w:rsid w:val="0011095F"/>
    <w:rsid w:val="00110BEF"/>
    <w:rsid w:val="00111CC3"/>
    <w:rsid w:val="00113310"/>
    <w:rsid w:val="001165FF"/>
    <w:rsid w:val="00120C3E"/>
    <w:rsid w:val="001213AE"/>
    <w:rsid w:val="00122725"/>
    <w:rsid w:val="00124FF4"/>
    <w:rsid w:val="001267AC"/>
    <w:rsid w:val="001317EA"/>
    <w:rsid w:val="001321BD"/>
    <w:rsid w:val="001331D9"/>
    <w:rsid w:val="00133889"/>
    <w:rsid w:val="00134626"/>
    <w:rsid w:val="00135CFD"/>
    <w:rsid w:val="001367A0"/>
    <w:rsid w:val="001375D6"/>
    <w:rsid w:val="00142E17"/>
    <w:rsid w:val="00143BA8"/>
    <w:rsid w:val="0014494C"/>
    <w:rsid w:val="001475AE"/>
    <w:rsid w:val="00150F6B"/>
    <w:rsid w:val="00151252"/>
    <w:rsid w:val="001548D3"/>
    <w:rsid w:val="00155507"/>
    <w:rsid w:val="00157F2B"/>
    <w:rsid w:val="00162E8F"/>
    <w:rsid w:val="00164AE0"/>
    <w:rsid w:val="001667E4"/>
    <w:rsid w:val="0017087D"/>
    <w:rsid w:val="00175FDA"/>
    <w:rsid w:val="001762ED"/>
    <w:rsid w:val="0017637C"/>
    <w:rsid w:val="0017654A"/>
    <w:rsid w:val="001768C5"/>
    <w:rsid w:val="001776B5"/>
    <w:rsid w:val="00181EF3"/>
    <w:rsid w:val="001820C2"/>
    <w:rsid w:val="00182BA8"/>
    <w:rsid w:val="00183543"/>
    <w:rsid w:val="001845F7"/>
    <w:rsid w:val="00184EEC"/>
    <w:rsid w:val="00187E52"/>
    <w:rsid w:val="0019104B"/>
    <w:rsid w:val="00191BD5"/>
    <w:rsid w:val="001920D5"/>
    <w:rsid w:val="00196E26"/>
    <w:rsid w:val="001A08AE"/>
    <w:rsid w:val="001A5EB8"/>
    <w:rsid w:val="001A6790"/>
    <w:rsid w:val="001A7367"/>
    <w:rsid w:val="001A7AEF"/>
    <w:rsid w:val="001B0578"/>
    <w:rsid w:val="001B13C8"/>
    <w:rsid w:val="001B1419"/>
    <w:rsid w:val="001B3731"/>
    <w:rsid w:val="001B3FB6"/>
    <w:rsid w:val="001B6E8C"/>
    <w:rsid w:val="001B7312"/>
    <w:rsid w:val="001C0B0F"/>
    <w:rsid w:val="001C1CB4"/>
    <w:rsid w:val="001C4880"/>
    <w:rsid w:val="001C7994"/>
    <w:rsid w:val="001D156B"/>
    <w:rsid w:val="001D1619"/>
    <w:rsid w:val="001D439F"/>
    <w:rsid w:val="001D4A7E"/>
    <w:rsid w:val="001D5568"/>
    <w:rsid w:val="001D5DDF"/>
    <w:rsid w:val="001D66F4"/>
    <w:rsid w:val="001D6CA8"/>
    <w:rsid w:val="001D797E"/>
    <w:rsid w:val="001E1C14"/>
    <w:rsid w:val="001E23F5"/>
    <w:rsid w:val="001E3E4B"/>
    <w:rsid w:val="001E55B8"/>
    <w:rsid w:val="001E6357"/>
    <w:rsid w:val="001F2038"/>
    <w:rsid w:val="001F2B3D"/>
    <w:rsid w:val="001F48DE"/>
    <w:rsid w:val="001F6EFD"/>
    <w:rsid w:val="001F7AFC"/>
    <w:rsid w:val="00201244"/>
    <w:rsid w:val="00201D88"/>
    <w:rsid w:val="0020212C"/>
    <w:rsid w:val="002023CC"/>
    <w:rsid w:val="002045D3"/>
    <w:rsid w:val="00204709"/>
    <w:rsid w:val="00205F65"/>
    <w:rsid w:val="00206F65"/>
    <w:rsid w:val="002111A6"/>
    <w:rsid w:val="00211724"/>
    <w:rsid w:val="00211C08"/>
    <w:rsid w:val="00212EFD"/>
    <w:rsid w:val="0021346B"/>
    <w:rsid w:val="00214686"/>
    <w:rsid w:val="0021500B"/>
    <w:rsid w:val="00221D32"/>
    <w:rsid w:val="00225362"/>
    <w:rsid w:val="00225AFC"/>
    <w:rsid w:val="002260F9"/>
    <w:rsid w:val="0022757B"/>
    <w:rsid w:val="00231F4C"/>
    <w:rsid w:val="002339FE"/>
    <w:rsid w:val="00233B2D"/>
    <w:rsid w:val="0023617D"/>
    <w:rsid w:val="002363B9"/>
    <w:rsid w:val="00237A71"/>
    <w:rsid w:val="00237F94"/>
    <w:rsid w:val="002409A1"/>
    <w:rsid w:val="00240FE5"/>
    <w:rsid w:val="0024256C"/>
    <w:rsid w:val="002432D1"/>
    <w:rsid w:val="0024427C"/>
    <w:rsid w:val="00244B88"/>
    <w:rsid w:val="00252089"/>
    <w:rsid w:val="00253D71"/>
    <w:rsid w:val="00253DBD"/>
    <w:rsid w:val="002547FB"/>
    <w:rsid w:val="00255280"/>
    <w:rsid w:val="00262550"/>
    <w:rsid w:val="00262AEB"/>
    <w:rsid w:val="00265A77"/>
    <w:rsid w:val="00271183"/>
    <w:rsid w:val="0027400D"/>
    <w:rsid w:val="0027529E"/>
    <w:rsid w:val="0027786A"/>
    <w:rsid w:val="00281B98"/>
    <w:rsid w:val="00285E64"/>
    <w:rsid w:val="002933C4"/>
    <w:rsid w:val="00294A31"/>
    <w:rsid w:val="002A0194"/>
    <w:rsid w:val="002A335D"/>
    <w:rsid w:val="002A6224"/>
    <w:rsid w:val="002A622C"/>
    <w:rsid w:val="002A6B7E"/>
    <w:rsid w:val="002B08F2"/>
    <w:rsid w:val="002B0C81"/>
    <w:rsid w:val="002B12CD"/>
    <w:rsid w:val="002B1455"/>
    <w:rsid w:val="002B2195"/>
    <w:rsid w:val="002B2F3B"/>
    <w:rsid w:val="002C205E"/>
    <w:rsid w:val="002C262F"/>
    <w:rsid w:val="002C467B"/>
    <w:rsid w:val="002C4E1D"/>
    <w:rsid w:val="002D0ADA"/>
    <w:rsid w:val="002D554B"/>
    <w:rsid w:val="002D6CE9"/>
    <w:rsid w:val="002E050B"/>
    <w:rsid w:val="002E2F95"/>
    <w:rsid w:val="002E3CDC"/>
    <w:rsid w:val="002E6AE8"/>
    <w:rsid w:val="002E7225"/>
    <w:rsid w:val="002E73BC"/>
    <w:rsid w:val="002E73D8"/>
    <w:rsid w:val="002E7866"/>
    <w:rsid w:val="002E7D93"/>
    <w:rsid w:val="002F1C9D"/>
    <w:rsid w:val="002F2822"/>
    <w:rsid w:val="002F2CFD"/>
    <w:rsid w:val="0030019E"/>
    <w:rsid w:val="00302B57"/>
    <w:rsid w:val="00302CE0"/>
    <w:rsid w:val="00304DF5"/>
    <w:rsid w:val="00305A61"/>
    <w:rsid w:val="00307F19"/>
    <w:rsid w:val="003112A1"/>
    <w:rsid w:val="0031337F"/>
    <w:rsid w:val="003153CD"/>
    <w:rsid w:val="003173E6"/>
    <w:rsid w:val="003175F1"/>
    <w:rsid w:val="003204A4"/>
    <w:rsid w:val="00320FEE"/>
    <w:rsid w:val="003218F2"/>
    <w:rsid w:val="00321CA5"/>
    <w:rsid w:val="003262BC"/>
    <w:rsid w:val="00330A11"/>
    <w:rsid w:val="00331334"/>
    <w:rsid w:val="00331DB1"/>
    <w:rsid w:val="00332019"/>
    <w:rsid w:val="00332E6A"/>
    <w:rsid w:val="0033324F"/>
    <w:rsid w:val="00333C50"/>
    <w:rsid w:val="00334256"/>
    <w:rsid w:val="00336FE5"/>
    <w:rsid w:val="00340E63"/>
    <w:rsid w:val="00344115"/>
    <w:rsid w:val="003453E5"/>
    <w:rsid w:val="0035265D"/>
    <w:rsid w:val="0035327B"/>
    <w:rsid w:val="003567CD"/>
    <w:rsid w:val="0036075F"/>
    <w:rsid w:val="0036165F"/>
    <w:rsid w:val="00367C64"/>
    <w:rsid w:val="00372D13"/>
    <w:rsid w:val="00373E1F"/>
    <w:rsid w:val="00375C7E"/>
    <w:rsid w:val="003778BE"/>
    <w:rsid w:val="003802F2"/>
    <w:rsid w:val="00381F0E"/>
    <w:rsid w:val="00387127"/>
    <w:rsid w:val="003904AA"/>
    <w:rsid w:val="00393DD7"/>
    <w:rsid w:val="0039750E"/>
    <w:rsid w:val="003A19A9"/>
    <w:rsid w:val="003A1D3B"/>
    <w:rsid w:val="003A1FE8"/>
    <w:rsid w:val="003A4A37"/>
    <w:rsid w:val="003A510B"/>
    <w:rsid w:val="003A7305"/>
    <w:rsid w:val="003B0673"/>
    <w:rsid w:val="003B068C"/>
    <w:rsid w:val="003B27D4"/>
    <w:rsid w:val="003B3272"/>
    <w:rsid w:val="003B6944"/>
    <w:rsid w:val="003C013B"/>
    <w:rsid w:val="003C0C7C"/>
    <w:rsid w:val="003C3A76"/>
    <w:rsid w:val="003C41E6"/>
    <w:rsid w:val="003D0696"/>
    <w:rsid w:val="003D08CA"/>
    <w:rsid w:val="003D0EC6"/>
    <w:rsid w:val="003D181A"/>
    <w:rsid w:val="003D25D2"/>
    <w:rsid w:val="003D2D24"/>
    <w:rsid w:val="003D4673"/>
    <w:rsid w:val="003D5493"/>
    <w:rsid w:val="003D588C"/>
    <w:rsid w:val="003D7DF3"/>
    <w:rsid w:val="003E0634"/>
    <w:rsid w:val="003E0AF5"/>
    <w:rsid w:val="003E36A1"/>
    <w:rsid w:val="003E36D4"/>
    <w:rsid w:val="003E3A51"/>
    <w:rsid w:val="003E3D23"/>
    <w:rsid w:val="003E51D7"/>
    <w:rsid w:val="003E6EB1"/>
    <w:rsid w:val="003F0C70"/>
    <w:rsid w:val="003F1961"/>
    <w:rsid w:val="003F310F"/>
    <w:rsid w:val="003F3147"/>
    <w:rsid w:val="003F6B4C"/>
    <w:rsid w:val="003F6BB1"/>
    <w:rsid w:val="00400D7A"/>
    <w:rsid w:val="00404527"/>
    <w:rsid w:val="004045A5"/>
    <w:rsid w:val="004062DA"/>
    <w:rsid w:val="004156E7"/>
    <w:rsid w:val="00415764"/>
    <w:rsid w:val="00415A38"/>
    <w:rsid w:val="004172E7"/>
    <w:rsid w:val="00420741"/>
    <w:rsid w:val="00424CF2"/>
    <w:rsid w:val="00427656"/>
    <w:rsid w:val="00430445"/>
    <w:rsid w:val="00431A12"/>
    <w:rsid w:val="00433B02"/>
    <w:rsid w:val="00433C6F"/>
    <w:rsid w:val="0043638C"/>
    <w:rsid w:val="00436EC7"/>
    <w:rsid w:val="00440372"/>
    <w:rsid w:val="004406A9"/>
    <w:rsid w:val="00443BA3"/>
    <w:rsid w:val="00446C89"/>
    <w:rsid w:val="00450399"/>
    <w:rsid w:val="004521D8"/>
    <w:rsid w:val="004527EE"/>
    <w:rsid w:val="0045327B"/>
    <w:rsid w:val="00453C7F"/>
    <w:rsid w:val="004554C4"/>
    <w:rsid w:val="00455A8B"/>
    <w:rsid w:val="00455E25"/>
    <w:rsid w:val="004600EB"/>
    <w:rsid w:val="004623C3"/>
    <w:rsid w:val="00462877"/>
    <w:rsid w:val="00463841"/>
    <w:rsid w:val="00463F1B"/>
    <w:rsid w:val="004645C2"/>
    <w:rsid w:val="00466CCC"/>
    <w:rsid w:val="004725C4"/>
    <w:rsid w:val="00473837"/>
    <w:rsid w:val="00474FC0"/>
    <w:rsid w:val="0047628A"/>
    <w:rsid w:val="00483F25"/>
    <w:rsid w:val="0048477D"/>
    <w:rsid w:val="00485596"/>
    <w:rsid w:val="00490038"/>
    <w:rsid w:val="00492D76"/>
    <w:rsid w:val="00496ACB"/>
    <w:rsid w:val="00497FB1"/>
    <w:rsid w:val="004A14F7"/>
    <w:rsid w:val="004A2DCE"/>
    <w:rsid w:val="004A3440"/>
    <w:rsid w:val="004A6103"/>
    <w:rsid w:val="004A7F94"/>
    <w:rsid w:val="004B0260"/>
    <w:rsid w:val="004B0C09"/>
    <w:rsid w:val="004B30DA"/>
    <w:rsid w:val="004B75B5"/>
    <w:rsid w:val="004C029F"/>
    <w:rsid w:val="004C0FAE"/>
    <w:rsid w:val="004C162C"/>
    <w:rsid w:val="004C42B2"/>
    <w:rsid w:val="004C7683"/>
    <w:rsid w:val="004D000A"/>
    <w:rsid w:val="004D2A4B"/>
    <w:rsid w:val="004D2DD7"/>
    <w:rsid w:val="004D5308"/>
    <w:rsid w:val="004E01C0"/>
    <w:rsid w:val="004E0F63"/>
    <w:rsid w:val="004E1EA9"/>
    <w:rsid w:val="004E274B"/>
    <w:rsid w:val="004E29F0"/>
    <w:rsid w:val="004E5AF3"/>
    <w:rsid w:val="004E5EF3"/>
    <w:rsid w:val="004E6921"/>
    <w:rsid w:val="004E6CA0"/>
    <w:rsid w:val="004E75F0"/>
    <w:rsid w:val="004F2298"/>
    <w:rsid w:val="004F26F3"/>
    <w:rsid w:val="004F4DC5"/>
    <w:rsid w:val="004F5872"/>
    <w:rsid w:val="005009C6"/>
    <w:rsid w:val="00503190"/>
    <w:rsid w:val="005034F4"/>
    <w:rsid w:val="00503668"/>
    <w:rsid w:val="00507C1C"/>
    <w:rsid w:val="00507E48"/>
    <w:rsid w:val="00514120"/>
    <w:rsid w:val="00514FA3"/>
    <w:rsid w:val="005155D7"/>
    <w:rsid w:val="005162A2"/>
    <w:rsid w:val="00516937"/>
    <w:rsid w:val="00520663"/>
    <w:rsid w:val="005258D2"/>
    <w:rsid w:val="005259CE"/>
    <w:rsid w:val="00527332"/>
    <w:rsid w:val="00527A8D"/>
    <w:rsid w:val="00530446"/>
    <w:rsid w:val="005314BC"/>
    <w:rsid w:val="0053221D"/>
    <w:rsid w:val="00534799"/>
    <w:rsid w:val="00535E55"/>
    <w:rsid w:val="005407E3"/>
    <w:rsid w:val="0054137D"/>
    <w:rsid w:val="00542A81"/>
    <w:rsid w:val="00545205"/>
    <w:rsid w:val="005464EE"/>
    <w:rsid w:val="005466CB"/>
    <w:rsid w:val="00546A15"/>
    <w:rsid w:val="00550475"/>
    <w:rsid w:val="00550FEC"/>
    <w:rsid w:val="00560BC3"/>
    <w:rsid w:val="00562E2E"/>
    <w:rsid w:val="00562F38"/>
    <w:rsid w:val="00563607"/>
    <w:rsid w:val="005649FF"/>
    <w:rsid w:val="00566B10"/>
    <w:rsid w:val="00571A9F"/>
    <w:rsid w:val="005723C6"/>
    <w:rsid w:val="00573237"/>
    <w:rsid w:val="00574C69"/>
    <w:rsid w:val="00575EC1"/>
    <w:rsid w:val="00576AF6"/>
    <w:rsid w:val="00583A7A"/>
    <w:rsid w:val="00586243"/>
    <w:rsid w:val="005916C9"/>
    <w:rsid w:val="00591F0C"/>
    <w:rsid w:val="00591FA3"/>
    <w:rsid w:val="005922B8"/>
    <w:rsid w:val="0059298B"/>
    <w:rsid w:val="005935EA"/>
    <w:rsid w:val="00595203"/>
    <w:rsid w:val="005A2056"/>
    <w:rsid w:val="005A277D"/>
    <w:rsid w:val="005A36BB"/>
    <w:rsid w:val="005A45CE"/>
    <w:rsid w:val="005A4861"/>
    <w:rsid w:val="005A4B0B"/>
    <w:rsid w:val="005A561D"/>
    <w:rsid w:val="005B0811"/>
    <w:rsid w:val="005B541E"/>
    <w:rsid w:val="005B55B6"/>
    <w:rsid w:val="005B7DF6"/>
    <w:rsid w:val="005C0E92"/>
    <w:rsid w:val="005C27C2"/>
    <w:rsid w:val="005C3050"/>
    <w:rsid w:val="005C52AF"/>
    <w:rsid w:val="005C6794"/>
    <w:rsid w:val="005C683A"/>
    <w:rsid w:val="005D00A5"/>
    <w:rsid w:val="005D06C8"/>
    <w:rsid w:val="005D206F"/>
    <w:rsid w:val="005D2B43"/>
    <w:rsid w:val="005D2F5A"/>
    <w:rsid w:val="005D54CE"/>
    <w:rsid w:val="005E027A"/>
    <w:rsid w:val="005E1F17"/>
    <w:rsid w:val="005E2DF4"/>
    <w:rsid w:val="005E3091"/>
    <w:rsid w:val="005E383D"/>
    <w:rsid w:val="005E40A6"/>
    <w:rsid w:val="005E71D6"/>
    <w:rsid w:val="005E7BA2"/>
    <w:rsid w:val="005F0AB1"/>
    <w:rsid w:val="005F303C"/>
    <w:rsid w:val="005F51E4"/>
    <w:rsid w:val="005F7465"/>
    <w:rsid w:val="005F7602"/>
    <w:rsid w:val="005F7735"/>
    <w:rsid w:val="0060025F"/>
    <w:rsid w:val="00600B54"/>
    <w:rsid w:val="00602565"/>
    <w:rsid w:val="00603F8C"/>
    <w:rsid w:val="0060502E"/>
    <w:rsid w:val="00610FC4"/>
    <w:rsid w:val="00612631"/>
    <w:rsid w:val="00613000"/>
    <w:rsid w:val="0061340F"/>
    <w:rsid w:val="00617244"/>
    <w:rsid w:val="00617FB3"/>
    <w:rsid w:val="00620FC0"/>
    <w:rsid w:val="0062102A"/>
    <w:rsid w:val="00623951"/>
    <w:rsid w:val="00624101"/>
    <w:rsid w:val="00626FDE"/>
    <w:rsid w:val="00627BB9"/>
    <w:rsid w:val="0063176B"/>
    <w:rsid w:val="00632933"/>
    <w:rsid w:val="00632A44"/>
    <w:rsid w:val="006333BE"/>
    <w:rsid w:val="006334DB"/>
    <w:rsid w:val="00633F2D"/>
    <w:rsid w:val="006374B9"/>
    <w:rsid w:val="0064071D"/>
    <w:rsid w:val="006415D3"/>
    <w:rsid w:val="00642EDE"/>
    <w:rsid w:val="0064348D"/>
    <w:rsid w:val="00643EDB"/>
    <w:rsid w:val="00645E5B"/>
    <w:rsid w:val="00652EB4"/>
    <w:rsid w:val="00661CF0"/>
    <w:rsid w:val="00663633"/>
    <w:rsid w:val="00664A55"/>
    <w:rsid w:val="0066659C"/>
    <w:rsid w:val="00667FFE"/>
    <w:rsid w:val="00670A71"/>
    <w:rsid w:val="00672294"/>
    <w:rsid w:val="006739A2"/>
    <w:rsid w:val="006760B5"/>
    <w:rsid w:val="006763A8"/>
    <w:rsid w:val="006765A8"/>
    <w:rsid w:val="006804DF"/>
    <w:rsid w:val="006832C7"/>
    <w:rsid w:val="006848EB"/>
    <w:rsid w:val="00687E4C"/>
    <w:rsid w:val="00687F5E"/>
    <w:rsid w:val="006920E6"/>
    <w:rsid w:val="006939A1"/>
    <w:rsid w:val="00694C82"/>
    <w:rsid w:val="00697B52"/>
    <w:rsid w:val="006A0973"/>
    <w:rsid w:val="006A15AD"/>
    <w:rsid w:val="006A2516"/>
    <w:rsid w:val="006A6AEC"/>
    <w:rsid w:val="006A7947"/>
    <w:rsid w:val="006B1FEB"/>
    <w:rsid w:val="006B2533"/>
    <w:rsid w:val="006B3FCD"/>
    <w:rsid w:val="006B4955"/>
    <w:rsid w:val="006B51B0"/>
    <w:rsid w:val="006B5978"/>
    <w:rsid w:val="006B619D"/>
    <w:rsid w:val="006B6D77"/>
    <w:rsid w:val="006B738C"/>
    <w:rsid w:val="006B7CFC"/>
    <w:rsid w:val="006C0234"/>
    <w:rsid w:val="006C031E"/>
    <w:rsid w:val="006C4C68"/>
    <w:rsid w:val="006C5EEB"/>
    <w:rsid w:val="006D027A"/>
    <w:rsid w:val="006D1C97"/>
    <w:rsid w:val="006D4FF8"/>
    <w:rsid w:val="006D5B21"/>
    <w:rsid w:val="006D6398"/>
    <w:rsid w:val="006E54F7"/>
    <w:rsid w:val="006F084A"/>
    <w:rsid w:val="006F3F8F"/>
    <w:rsid w:val="006F3F9E"/>
    <w:rsid w:val="006F450D"/>
    <w:rsid w:val="006F7009"/>
    <w:rsid w:val="00701477"/>
    <w:rsid w:val="00701B23"/>
    <w:rsid w:val="00701E9A"/>
    <w:rsid w:val="00703569"/>
    <w:rsid w:val="007038C2"/>
    <w:rsid w:val="007057D0"/>
    <w:rsid w:val="00706E73"/>
    <w:rsid w:val="007074EC"/>
    <w:rsid w:val="0071418A"/>
    <w:rsid w:val="00715C4D"/>
    <w:rsid w:val="00716B87"/>
    <w:rsid w:val="0072223B"/>
    <w:rsid w:val="00723A26"/>
    <w:rsid w:val="0073117F"/>
    <w:rsid w:val="00731877"/>
    <w:rsid w:val="0073441F"/>
    <w:rsid w:val="00735800"/>
    <w:rsid w:val="00741881"/>
    <w:rsid w:val="00742A76"/>
    <w:rsid w:val="007433B9"/>
    <w:rsid w:val="00743FB4"/>
    <w:rsid w:val="0074609B"/>
    <w:rsid w:val="00747373"/>
    <w:rsid w:val="00750A30"/>
    <w:rsid w:val="0075126C"/>
    <w:rsid w:val="00751CDB"/>
    <w:rsid w:val="007579CC"/>
    <w:rsid w:val="00762023"/>
    <w:rsid w:val="00765150"/>
    <w:rsid w:val="0077431D"/>
    <w:rsid w:val="00775DA7"/>
    <w:rsid w:val="00776423"/>
    <w:rsid w:val="00776BA5"/>
    <w:rsid w:val="007772F3"/>
    <w:rsid w:val="007806FD"/>
    <w:rsid w:val="00780AF0"/>
    <w:rsid w:val="00782F96"/>
    <w:rsid w:val="00783147"/>
    <w:rsid w:val="00791F98"/>
    <w:rsid w:val="007937AB"/>
    <w:rsid w:val="00795EF2"/>
    <w:rsid w:val="007A14E3"/>
    <w:rsid w:val="007A2418"/>
    <w:rsid w:val="007A3D41"/>
    <w:rsid w:val="007A486D"/>
    <w:rsid w:val="007A5173"/>
    <w:rsid w:val="007A6542"/>
    <w:rsid w:val="007A6DC6"/>
    <w:rsid w:val="007A7B55"/>
    <w:rsid w:val="007B4528"/>
    <w:rsid w:val="007B4BAE"/>
    <w:rsid w:val="007B52A2"/>
    <w:rsid w:val="007B6B62"/>
    <w:rsid w:val="007B7129"/>
    <w:rsid w:val="007B76C1"/>
    <w:rsid w:val="007C351B"/>
    <w:rsid w:val="007C472B"/>
    <w:rsid w:val="007C6817"/>
    <w:rsid w:val="007D05DD"/>
    <w:rsid w:val="007D09D6"/>
    <w:rsid w:val="007D4487"/>
    <w:rsid w:val="007E1946"/>
    <w:rsid w:val="007E1D8C"/>
    <w:rsid w:val="007E5F76"/>
    <w:rsid w:val="007F1064"/>
    <w:rsid w:val="007F3E8F"/>
    <w:rsid w:val="007F459A"/>
    <w:rsid w:val="007F53BF"/>
    <w:rsid w:val="007F6129"/>
    <w:rsid w:val="00801486"/>
    <w:rsid w:val="00802364"/>
    <w:rsid w:val="00813A5D"/>
    <w:rsid w:val="0082081E"/>
    <w:rsid w:val="008211C2"/>
    <w:rsid w:val="008214A0"/>
    <w:rsid w:val="00822F5D"/>
    <w:rsid w:val="008235E2"/>
    <w:rsid w:val="008246EC"/>
    <w:rsid w:val="008252DE"/>
    <w:rsid w:val="008306C8"/>
    <w:rsid w:val="00833870"/>
    <w:rsid w:val="00833DE7"/>
    <w:rsid w:val="00835F1B"/>
    <w:rsid w:val="008360AF"/>
    <w:rsid w:val="00837CE8"/>
    <w:rsid w:val="008407A2"/>
    <w:rsid w:val="0084150C"/>
    <w:rsid w:val="00842EC4"/>
    <w:rsid w:val="0084364A"/>
    <w:rsid w:val="00843912"/>
    <w:rsid w:val="00847316"/>
    <w:rsid w:val="0085042B"/>
    <w:rsid w:val="00851131"/>
    <w:rsid w:val="00851330"/>
    <w:rsid w:val="00852138"/>
    <w:rsid w:val="00854AAE"/>
    <w:rsid w:val="00860534"/>
    <w:rsid w:val="0086073C"/>
    <w:rsid w:val="00862CC9"/>
    <w:rsid w:val="00864C2A"/>
    <w:rsid w:val="008655F7"/>
    <w:rsid w:val="00865F27"/>
    <w:rsid w:val="00867D75"/>
    <w:rsid w:val="00870257"/>
    <w:rsid w:val="0087305E"/>
    <w:rsid w:val="00875860"/>
    <w:rsid w:val="00875E1D"/>
    <w:rsid w:val="008778B8"/>
    <w:rsid w:val="00881915"/>
    <w:rsid w:val="00882CAD"/>
    <w:rsid w:val="008833A3"/>
    <w:rsid w:val="00883EE0"/>
    <w:rsid w:val="008849A4"/>
    <w:rsid w:val="008855FC"/>
    <w:rsid w:val="00886A15"/>
    <w:rsid w:val="008871C5"/>
    <w:rsid w:val="008874E5"/>
    <w:rsid w:val="00894694"/>
    <w:rsid w:val="00894C76"/>
    <w:rsid w:val="00895A5B"/>
    <w:rsid w:val="0089699A"/>
    <w:rsid w:val="00897763"/>
    <w:rsid w:val="008A03C6"/>
    <w:rsid w:val="008A0F71"/>
    <w:rsid w:val="008A14D2"/>
    <w:rsid w:val="008A358F"/>
    <w:rsid w:val="008A38F6"/>
    <w:rsid w:val="008A3920"/>
    <w:rsid w:val="008A5E0F"/>
    <w:rsid w:val="008A6D34"/>
    <w:rsid w:val="008B1B23"/>
    <w:rsid w:val="008B3082"/>
    <w:rsid w:val="008B3DB6"/>
    <w:rsid w:val="008C4ED6"/>
    <w:rsid w:val="008C6AEF"/>
    <w:rsid w:val="008C6C73"/>
    <w:rsid w:val="008C6CE7"/>
    <w:rsid w:val="008D00F6"/>
    <w:rsid w:val="008D07BB"/>
    <w:rsid w:val="008D2582"/>
    <w:rsid w:val="008D3F7B"/>
    <w:rsid w:val="008D689C"/>
    <w:rsid w:val="008D6F23"/>
    <w:rsid w:val="008E0B07"/>
    <w:rsid w:val="008E14EA"/>
    <w:rsid w:val="008E1C4F"/>
    <w:rsid w:val="008E2AAA"/>
    <w:rsid w:val="008E3CD8"/>
    <w:rsid w:val="008E4521"/>
    <w:rsid w:val="008E4ED5"/>
    <w:rsid w:val="008E53E1"/>
    <w:rsid w:val="008E630D"/>
    <w:rsid w:val="008E6A7D"/>
    <w:rsid w:val="008F0047"/>
    <w:rsid w:val="008F0ABD"/>
    <w:rsid w:val="008F0B86"/>
    <w:rsid w:val="008F5B20"/>
    <w:rsid w:val="008F76FF"/>
    <w:rsid w:val="00904385"/>
    <w:rsid w:val="0091125E"/>
    <w:rsid w:val="0091194C"/>
    <w:rsid w:val="009148B5"/>
    <w:rsid w:val="009214C2"/>
    <w:rsid w:val="009216F1"/>
    <w:rsid w:val="00921F70"/>
    <w:rsid w:val="0092235D"/>
    <w:rsid w:val="009241C1"/>
    <w:rsid w:val="00927164"/>
    <w:rsid w:val="00931760"/>
    <w:rsid w:val="0093449C"/>
    <w:rsid w:val="0093696F"/>
    <w:rsid w:val="009374F2"/>
    <w:rsid w:val="00941E48"/>
    <w:rsid w:val="009440BE"/>
    <w:rsid w:val="00944D91"/>
    <w:rsid w:val="0094513C"/>
    <w:rsid w:val="00954570"/>
    <w:rsid w:val="00963403"/>
    <w:rsid w:val="00963AD2"/>
    <w:rsid w:val="00964D43"/>
    <w:rsid w:val="009650A7"/>
    <w:rsid w:val="00966141"/>
    <w:rsid w:val="0096646C"/>
    <w:rsid w:val="009701E5"/>
    <w:rsid w:val="00970972"/>
    <w:rsid w:val="00970CAE"/>
    <w:rsid w:val="0097196B"/>
    <w:rsid w:val="00974B80"/>
    <w:rsid w:val="00974E4A"/>
    <w:rsid w:val="00976CC9"/>
    <w:rsid w:val="00980F4E"/>
    <w:rsid w:val="00981CD4"/>
    <w:rsid w:val="00981F10"/>
    <w:rsid w:val="009841A3"/>
    <w:rsid w:val="00984CDE"/>
    <w:rsid w:val="0098694B"/>
    <w:rsid w:val="0099279E"/>
    <w:rsid w:val="0099554B"/>
    <w:rsid w:val="00997A75"/>
    <w:rsid w:val="009A0881"/>
    <w:rsid w:val="009A0EB8"/>
    <w:rsid w:val="009A111F"/>
    <w:rsid w:val="009A2394"/>
    <w:rsid w:val="009A2ED0"/>
    <w:rsid w:val="009A519A"/>
    <w:rsid w:val="009A6465"/>
    <w:rsid w:val="009A66D2"/>
    <w:rsid w:val="009A6943"/>
    <w:rsid w:val="009A74F2"/>
    <w:rsid w:val="009A7BFA"/>
    <w:rsid w:val="009B09FF"/>
    <w:rsid w:val="009B3235"/>
    <w:rsid w:val="009B5A3A"/>
    <w:rsid w:val="009B70D2"/>
    <w:rsid w:val="009C1D44"/>
    <w:rsid w:val="009C304B"/>
    <w:rsid w:val="009C558C"/>
    <w:rsid w:val="009C5922"/>
    <w:rsid w:val="009D089B"/>
    <w:rsid w:val="009D4F22"/>
    <w:rsid w:val="009D5616"/>
    <w:rsid w:val="009D62E8"/>
    <w:rsid w:val="009D7280"/>
    <w:rsid w:val="009D78A6"/>
    <w:rsid w:val="009E1A9E"/>
    <w:rsid w:val="009E338F"/>
    <w:rsid w:val="009E3B52"/>
    <w:rsid w:val="009E70F0"/>
    <w:rsid w:val="009E76DC"/>
    <w:rsid w:val="009F1395"/>
    <w:rsid w:val="009F3030"/>
    <w:rsid w:val="009F740D"/>
    <w:rsid w:val="00A00BA8"/>
    <w:rsid w:val="00A00F0F"/>
    <w:rsid w:val="00A043F3"/>
    <w:rsid w:val="00A054B6"/>
    <w:rsid w:val="00A124CD"/>
    <w:rsid w:val="00A12AB5"/>
    <w:rsid w:val="00A13C97"/>
    <w:rsid w:val="00A14A8C"/>
    <w:rsid w:val="00A1514B"/>
    <w:rsid w:val="00A17D20"/>
    <w:rsid w:val="00A23CD3"/>
    <w:rsid w:val="00A24502"/>
    <w:rsid w:val="00A246E7"/>
    <w:rsid w:val="00A25D64"/>
    <w:rsid w:val="00A25ED6"/>
    <w:rsid w:val="00A26760"/>
    <w:rsid w:val="00A3228E"/>
    <w:rsid w:val="00A324C3"/>
    <w:rsid w:val="00A342BF"/>
    <w:rsid w:val="00A34C35"/>
    <w:rsid w:val="00A41D05"/>
    <w:rsid w:val="00A42595"/>
    <w:rsid w:val="00A42686"/>
    <w:rsid w:val="00A43B83"/>
    <w:rsid w:val="00A451B0"/>
    <w:rsid w:val="00A501C6"/>
    <w:rsid w:val="00A50954"/>
    <w:rsid w:val="00A50B54"/>
    <w:rsid w:val="00A516FA"/>
    <w:rsid w:val="00A5270F"/>
    <w:rsid w:val="00A54AB1"/>
    <w:rsid w:val="00A55B48"/>
    <w:rsid w:val="00A5669E"/>
    <w:rsid w:val="00A602A0"/>
    <w:rsid w:val="00A60418"/>
    <w:rsid w:val="00A60B71"/>
    <w:rsid w:val="00A6372C"/>
    <w:rsid w:val="00A66FB5"/>
    <w:rsid w:val="00A67208"/>
    <w:rsid w:val="00A6738C"/>
    <w:rsid w:val="00A67A78"/>
    <w:rsid w:val="00A72B16"/>
    <w:rsid w:val="00A74A38"/>
    <w:rsid w:val="00A753A0"/>
    <w:rsid w:val="00A75EA4"/>
    <w:rsid w:val="00A81604"/>
    <w:rsid w:val="00A82905"/>
    <w:rsid w:val="00A85926"/>
    <w:rsid w:val="00A878B0"/>
    <w:rsid w:val="00A90E4A"/>
    <w:rsid w:val="00A92719"/>
    <w:rsid w:val="00A92873"/>
    <w:rsid w:val="00A93B26"/>
    <w:rsid w:val="00AA1807"/>
    <w:rsid w:val="00AA2B4A"/>
    <w:rsid w:val="00AA31B0"/>
    <w:rsid w:val="00AA4A69"/>
    <w:rsid w:val="00AA52B9"/>
    <w:rsid w:val="00AA5E31"/>
    <w:rsid w:val="00AB7BC2"/>
    <w:rsid w:val="00AC0D7F"/>
    <w:rsid w:val="00AC0FC3"/>
    <w:rsid w:val="00AC1B77"/>
    <w:rsid w:val="00AC2F64"/>
    <w:rsid w:val="00AC526C"/>
    <w:rsid w:val="00AC5F5F"/>
    <w:rsid w:val="00AC7AC6"/>
    <w:rsid w:val="00AD080E"/>
    <w:rsid w:val="00AD4955"/>
    <w:rsid w:val="00AD5DA8"/>
    <w:rsid w:val="00AD6076"/>
    <w:rsid w:val="00AD71A2"/>
    <w:rsid w:val="00AD7BDA"/>
    <w:rsid w:val="00AE033A"/>
    <w:rsid w:val="00AE1E36"/>
    <w:rsid w:val="00AE4009"/>
    <w:rsid w:val="00AE465E"/>
    <w:rsid w:val="00AE4E0E"/>
    <w:rsid w:val="00AE5076"/>
    <w:rsid w:val="00AE6D98"/>
    <w:rsid w:val="00AE70BE"/>
    <w:rsid w:val="00AE7CCF"/>
    <w:rsid w:val="00AF56AB"/>
    <w:rsid w:val="00B02295"/>
    <w:rsid w:val="00B06949"/>
    <w:rsid w:val="00B06A38"/>
    <w:rsid w:val="00B10219"/>
    <w:rsid w:val="00B1083E"/>
    <w:rsid w:val="00B130CC"/>
    <w:rsid w:val="00B1399A"/>
    <w:rsid w:val="00B21D69"/>
    <w:rsid w:val="00B229BE"/>
    <w:rsid w:val="00B22BB1"/>
    <w:rsid w:val="00B26082"/>
    <w:rsid w:val="00B27D21"/>
    <w:rsid w:val="00B27FF9"/>
    <w:rsid w:val="00B33305"/>
    <w:rsid w:val="00B3335B"/>
    <w:rsid w:val="00B368E0"/>
    <w:rsid w:val="00B405E2"/>
    <w:rsid w:val="00B41061"/>
    <w:rsid w:val="00B42A14"/>
    <w:rsid w:val="00B430D5"/>
    <w:rsid w:val="00B435F2"/>
    <w:rsid w:val="00B5066E"/>
    <w:rsid w:val="00B517A8"/>
    <w:rsid w:val="00B54750"/>
    <w:rsid w:val="00B54828"/>
    <w:rsid w:val="00B56F6E"/>
    <w:rsid w:val="00B56FD8"/>
    <w:rsid w:val="00B574CB"/>
    <w:rsid w:val="00B603B9"/>
    <w:rsid w:val="00B6261C"/>
    <w:rsid w:val="00B62999"/>
    <w:rsid w:val="00B62D75"/>
    <w:rsid w:val="00B6400C"/>
    <w:rsid w:val="00B70725"/>
    <w:rsid w:val="00B7253F"/>
    <w:rsid w:val="00B810C5"/>
    <w:rsid w:val="00B827E5"/>
    <w:rsid w:val="00B84C6A"/>
    <w:rsid w:val="00B860C7"/>
    <w:rsid w:val="00B86F33"/>
    <w:rsid w:val="00B902AA"/>
    <w:rsid w:val="00B91AB1"/>
    <w:rsid w:val="00B92969"/>
    <w:rsid w:val="00B93BCE"/>
    <w:rsid w:val="00B96AF0"/>
    <w:rsid w:val="00BA16E0"/>
    <w:rsid w:val="00BA1744"/>
    <w:rsid w:val="00BA1CB6"/>
    <w:rsid w:val="00BA2376"/>
    <w:rsid w:val="00BA4CD2"/>
    <w:rsid w:val="00BB0329"/>
    <w:rsid w:val="00BB052C"/>
    <w:rsid w:val="00BB1973"/>
    <w:rsid w:val="00BB212E"/>
    <w:rsid w:val="00BB6961"/>
    <w:rsid w:val="00BB6BFD"/>
    <w:rsid w:val="00BB7381"/>
    <w:rsid w:val="00BB77A5"/>
    <w:rsid w:val="00BC2932"/>
    <w:rsid w:val="00BC2DAD"/>
    <w:rsid w:val="00BC688F"/>
    <w:rsid w:val="00BC69A3"/>
    <w:rsid w:val="00BC6C90"/>
    <w:rsid w:val="00BD2AEB"/>
    <w:rsid w:val="00BD32ED"/>
    <w:rsid w:val="00BD45DE"/>
    <w:rsid w:val="00BD4DC9"/>
    <w:rsid w:val="00BD4FB3"/>
    <w:rsid w:val="00BD7CA3"/>
    <w:rsid w:val="00BE2685"/>
    <w:rsid w:val="00BE2897"/>
    <w:rsid w:val="00BE2D20"/>
    <w:rsid w:val="00BE7351"/>
    <w:rsid w:val="00BF005F"/>
    <w:rsid w:val="00BF3A08"/>
    <w:rsid w:val="00BF51DA"/>
    <w:rsid w:val="00BF5EFF"/>
    <w:rsid w:val="00C0202D"/>
    <w:rsid w:val="00C02F4D"/>
    <w:rsid w:val="00C05E3A"/>
    <w:rsid w:val="00C12CA1"/>
    <w:rsid w:val="00C21871"/>
    <w:rsid w:val="00C25F71"/>
    <w:rsid w:val="00C26915"/>
    <w:rsid w:val="00C276D6"/>
    <w:rsid w:val="00C30AB0"/>
    <w:rsid w:val="00C30C69"/>
    <w:rsid w:val="00C31083"/>
    <w:rsid w:val="00C3280B"/>
    <w:rsid w:val="00C34F1A"/>
    <w:rsid w:val="00C34F4A"/>
    <w:rsid w:val="00C437AC"/>
    <w:rsid w:val="00C46B6F"/>
    <w:rsid w:val="00C52244"/>
    <w:rsid w:val="00C539A8"/>
    <w:rsid w:val="00C5435C"/>
    <w:rsid w:val="00C5444E"/>
    <w:rsid w:val="00C54DA1"/>
    <w:rsid w:val="00C55FAC"/>
    <w:rsid w:val="00C56709"/>
    <w:rsid w:val="00C56F78"/>
    <w:rsid w:val="00C60B7C"/>
    <w:rsid w:val="00C60DCA"/>
    <w:rsid w:val="00C61895"/>
    <w:rsid w:val="00C6368D"/>
    <w:rsid w:val="00C64467"/>
    <w:rsid w:val="00C67B25"/>
    <w:rsid w:val="00C713FD"/>
    <w:rsid w:val="00C71DAA"/>
    <w:rsid w:val="00C73942"/>
    <w:rsid w:val="00C73BFE"/>
    <w:rsid w:val="00C74BE8"/>
    <w:rsid w:val="00C75DCA"/>
    <w:rsid w:val="00C76864"/>
    <w:rsid w:val="00C8015D"/>
    <w:rsid w:val="00C81449"/>
    <w:rsid w:val="00C82354"/>
    <w:rsid w:val="00C839B6"/>
    <w:rsid w:val="00C84AC0"/>
    <w:rsid w:val="00C8552E"/>
    <w:rsid w:val="00C85A0B"/>
    <w:rsid w:val="00C86389"/>
    <w:rsid w:val="00C8748C"/>
    <w:rsid w:val="00C912DC"/>
    <w:rsid w:val="00C92CA1"/>
    <w:rsid w:val="00C944F5"/>
    <w:rsid w:val="00C9599D"/>
    <w:rsid w:val="00C960E2"/>
    <w:rsid w:val="00C965DA"/>
    <w:rsid w:val="00C968F1"/>
    <w:rsid w:val="00CA0ABD"/>
    <w:rsid w:val="00CA12D9"/>
    <w:rsid w:val="00CA15B1"/>
    <w:rsid w:val="00CA3380"/>
    <w:rsid w:val="00CA5709"/>
    <w:rsid w:val="00CA59F4"/>
    <w:rsid w:val="00CA78D7"/>
    <w:rsid w:val="00CA7AEC"/>
    <w:rsid w:val="00CB35F0"/>
    <w:rsid w:val="00CB3BFA"/>
    <w:rsid w:val="00CB4292"/>
    <w:rsid w:val="00CB458D"/>
    <w:rsid w:val="00CB4934"/>
    <w:rsid w:val="00CB6F30"/>
    <w:rsid w:val="00CB72CA"/>
    <w:rsid w:val="00CC059B"/>
    <w:rsid w:val="00CC0FDE"/>
    <w:rsid w:val="00CC30AE"/>
    <w:rsid w:val="00CC5D9B"/>
    <w:rsid w:val="00CC7E1A"/>
    <w:rsid w:val="00CD1629"/>
    <w:rsid w:val="00CD2491"/>
    <w:rsid w:val="00CD2A79"/>
    <w:rsid w:val="00CD5653"/>
    <w:rsid w:val="00CD5C35"/>
    <w:rsid w:val="00CE514A"/>
    <w:rsid w:val="00CE5FC1"/>
    <w:rsid w:val="00CE6BB9"/>
    <w:rsid w:val="00CE7185"/>
    <w:rsid w:val="00CF07D8"/>
    <w:rsid w:val="00CF2448"/>
    <w:rsid w:val="00CF2FE5"/>
    <w:rsid w:val="00CF4B65"/>
    <w:rsid w:val="00CF4BD6"/>
    <w:rsid w:val="00CF566E"/>
    <w:rsid w:val="00CF574A"/>
    <w:rsid w:val="00CF6B16"/>
    <w:rsid w:val="00CF754A"/>
    <w:rsid w:val="00D03DED"/>
    <w:rsid w:val="00D05636"/>
    <w:rsid w:val="00D067F4"/>
    <w:rsid w:val="00D076FB"/>
    <w:rsid w:val="00D10A04"/>
    <w:rsid w:val="00D12BAC"/>
    <w:rsid w:val="00D12DEA"/>
    <w:rsid w:val="00D15BC7"/>
    <w:rsid w:val="00D15FBF"/>
    <w:rsid w:val="00D26FB6"/>
    <w:rsid w:val="00D30963"/>
    <w:rsid w:val="00D30BBF"/>
    <w:rsid w:val="00D322B8"/>
    <w:rsid w:val="00D33C21"/>
    <w:rsid w:val="00D35CC5"/>
    <w:rsid w:val="00D3793C"/>
    <w:rsid w:val="00D37EB4"/>
    <w:rsid w:val="00D42124"/>
    <w:rsid w:val="00D42ABB"/>
    <w:rsid w:val="00D47559"/>
    <w:rsid w:val="00D50BD6"/>
    <w:rsid w:val="00D52A3B"/>
    <w:rsid w:val="00D57115"/>
    <w:rsid w:val="00D62585"/>
    <w:rsid w:val="00D64731"/>
    <w:rsid w:val="00D66452"/>
    <w:rsid w:val="00D66DF8"/>
    <w:rsid w:val="00D700F6"/>
    <w:rsid w:val="00D7080A"/>
    <w:rsid w:val="00D715DB"/>
    <w:rsid w:val="00D74D7F"/>
    <w:rsid w:val="00D75B16"/>
    <w:rsid w:val="00D764D5"/>
    <w:rsid w:val="00D76D71"/>
    <w:rsid w:val="00D76E34"/>
    <w:rsid w:val="00D76EC0"/>
    <w:rsid w:val="00D77038"/>
    <w:rsid w:val="00D77B80"/>
    <w:rsid w:val="00D77E81"/>
    <w:rsid w:val="00D83D7D"/>
    <w:rsid w:val="00D85A68"/>
    <w:rsid w:val="00D85DC8"/>
    <w:rsid w:val="00D87AC9"/>
    <w:rsid w:val="00D87F0E"/>
    <w:rsid w:val="00D90C32"/>
    <w:rsid w:val="00D953B4"/>
    <w:rsid w:val="00D978F4"/>
    <w:rsid w:val="00DA020A"/>
    <w:rsid w:val="00DA1FDF"/>
    <w:rsid w:val="00DA617F"/>
    <w:rsid w:val="00DA6FB4"/>
    <w:rsid w:val="00DB00AD"/>
    <w:rsid w:val="00DB0B00"/>
    <w:rsid w:val="00DB4283"/>
    <w:rsid w:val="00DB76D5"/>
    <w:rsid w:val="00DC0743"/>
    <w:rsid w:val="00DC0E74"/>
    <w:rsid w:val="00DC0F3B"/>
    <w:rsid w:val="00DC1051"/>
    <w:rsid w:val="00DC13B2"/>
    <w:rsid w:val="00DC17E1"/>
    <w:rsid w:val="00DC3887"/>
    <w:rsid w:val="00DC3BBA"/>
    <w:rsid w:val="00DC4DD6"/>
    <w:rsid w:val="00DC5BDC"/>
    <w:rsid w:val="00DC69D6"/>
    <w:rsid w:val="00DC7959"/>
    <w:rsid w:val="00DD152A"/>
    <w:rsid w:val="00DD41AD"/>
    <w:rsid w:val="00DD510C"/>
    <w:rsid w:val="00DD5623"/>
    <w:rsid w:val="00DD6509"/>
    <w:rsid w:val="00DE05FB"/>
    <w:rsid w:val="00DE1E24"/>
    <w:rsid w:val="00DE2D03"/>
    <w:rsid w:val="00DE7950"/>
    <w:rsid w:val="00DE7BD1"/>
    <w:rsid w:val="00DF0A48"/>
    <w:rsid w:val="00DF0F0A"/>
    <w:rsid w:val="00DF2CE9"/>
    <w:rsid w:val="00DF3E66"/>
    <w:rsid w:val="00DF4575"/>
    <w:rsid w:val="00DF5833"/>
    <w:rsid w:val="00DF7631"/>
    <w:rsid w:val="00E01F19"/>
    <w:rsid w:val="00E028F5"/>
    <w:rsid w:val="00E035CD"/>
    <w:rsid w:val="00E05CCB"/>
    <w:rsid w:val="00E06085"/>
    <w:rsid w:val="00E075E5"/>
    <w:rsid w:val="00E114FD"/>
    <w:rsid w:val="00E1199B"/>
    <w:rsid w:val="00E12DCD"/>
    <w:rsid w:val="00E1347B"/>
    <w:rsid w:val="00E14C6C"/>
    <w:rsid w:val="00E16621"/>
    <w:rsid w:val="00E24A5D"/>
    <w:rsid w:val="00E25B03"/>
    <w:rsid w:val="00E2601B"/>
    <w:rsid w:val="00E269D5"/>
    <w:rsid w:val="00E26EE9"/>
    <w:rsid w:val="00E27179"/>
    <w:rsid w:val="00E30AE0"/>
    <w:rsid w:val="00E31E12"/>
    <w:rsid w:val="00E33893"/>
    <w:rsid w:val="00E3488E"/>
    <w:rsid w:val="00E367C3"/>
    <w:rsid w:val="00E36E3A"/>
    <w:rsid w:val="00E403CB"/>
    <w:rsid w:val="00E43F21"/>
    <w:rsid w:val="00E45BC5"/>
    <w:rsid w:val="00E45FC4"/>
    <w:rsid w:val="00E47BE6"/>
    <w:rsid w:val="00E507EA"/>
    <w:rsid w:val="00E51C90"/>
    <w:rsid w:val="00E53A40"/>
    <w:rsid w:val="00E57E2B"/>
    <w:rsid w:val="00E600C7"/>
    <w:rsid w:val="00E6198B"/>
    <w:rsid w:val="00E63574"/>
    <w:rsid w:val="00E63B1E"/>
    <w:rsid w:val="00E641D0"/>
    <w:rsid w:val="00E661E7"/>
    <w:rsid w:val="00E719C5"/>
    <w:rsid w:val="00E72245"/>
    <w:rsid w:val="00E81C19"/>
    <w:rsid w:val="00E8376B"/>
    <w:rsid w:val="00E87578"/>
    <w:rsid w:val="00E903A7"/>
    <w:rsid w:val="00E96E4C"/>
    <w:rsid w:val="00E97929"/>
    <w:rsid w:val="00EA047B"/>
    <w:rsid w:val="00EA0963"/>
    <w:rsid w:val="00EA2266"/>
    <w:rsid w:val="00EA6EED"/>
    <w:rsid w:val="00EB2B2E"/>
    <w:rsid w:val="00EB2B7C"/>
    <w:rsid w:val="00EB48EF"/>
    <w:rsid w:val="00EB4BDB"/>
    <w:rsid w:val="00EB625C"/>
    <w:rsid w:val="00EB6ED9"/>
    <w:rsid w:val="00EB73CF"/>
    <w:rsid w:val="00EB76A1"/>
    <w:rsid w:val="00EC15EF"/>
    <w:rsid w:val="00EC1B3C"/>
    <w:rsid w:val="00EC5CC4"/>
    <w:rsid w:val="00ED0D7E"/>
    <w:rsid w:val="00ED24F6"/>
    <w:rsid w:val="00ED6EBD"/>
    <w:rsid w:val="00ED7F7A"/>
    <w:rsid w:val="00EE18C7"/>
    <w:rsid w:val="00EE4548"/>
    <w:rsid w:val="00EE7AA9"/>
    <w:rsid w:val="00EF03DA"/>
    <w:rsid w:val="00EF0557"/>
    <w:rsid w:val="00EF07E2"/>
    <w:rsid w:val="00EF0F12"/>
    <w:rsid w:val="00EF1172"/>
    <w:rsid w:val="00EF28D6"/>
    <w:rsid w:val="00EF2C5E"/>
    <w:rsid w:val="00EF308A"/>
    <w:rsid w:val="00EF3D52"/>
    <w:rsid w:val="00EF4D3A"/>
    <w:rsid w:val="00EF60E1"/>
    <w:rsid w:val="00EF6586"/>
    <w:rsid w:val="00F00460"/>
    <w:rsid w:val="00F00CDF"/>
    <w:rsid w:val="00F04581"/>
    <w:rsid w:val="00F04A6E"/>
    <w:rsid w:val="00F05C1D"/>
    <w:rsid w:val="00F07797"/>
    <w:rsid w:val="00F11951"/>
    <w:rsid w:val="00F121F4"/>
    <w:rsid w:val="00F126B4"/>
    <w:rsid w:val="00F144EE"/>
    <w:rsid w:val="00F16EF7"/>
    <w:rsid w:val="00F202D1"/>
    <w:rsid w:val="00F21000"/>
    <w:rsid w:val="00F2320B"/>
    <w:rsid w:val="00F25776"/>
    <w:rsid w:val="00F33378"/>
    <w:rsid w:val="00F4010A"/>
    <w:rsid w:val="00F40450"/>
    <w:rsid w:val="00F416F6"/>
    <w:rsid w:val="00F44892"/>
    <w:rsid w:val="00F455F7"/>
    <w:rsid w:val="00F45F6A"/>
    <w:rsid w:val="00F4719E"/>
    <w:rsid w:val="00F477D8"/>
    <w:rsid w:val="00F50978"/>
    <w:rsid w:val="00F52CAB"/>
    <w:rsid w:val="00F55BAC"/>
    <w:rsid w:val="00F65214"/>
    <w:rsid w:val="00F65FE5"/>
    <w:rsid w:val="00F70EEF"/>
    <w:rsid w:val="00F72839"/>
    <w:rsid w:val="00F72F9C"/>
    <w:rsid w:val="00F73694"/>
    <w:rsid w:val="00F73C28"/>
    <w:rsid w:val="00F74F46"/>
    <w:rsid w:val="00F7506B"/>
    <w:rsid w:val="00F752C7"/>
    <w:rsid w:val="00F762C9"/>
    <w:rsid w:val="00F81472"/>
    <w:rsid w:val="00F8282B"/>
    <w:rsid w:val="00F8521E"/>
    <w:rsid w:val="00F854EE"/>
    <w:rsid w:val="00F93ECC"/>
    <w:rsid w:val="00FA0721"/>
    <w:rsid w:val="00FA51C6"/>
    <w:rsid w:val="00FA5D97"/>
    <w:rsid w:val="00FA690E"/>
    <w:rsid w:val="00FA69E6"/>
    <w:rsid w:val="00FB1B56"/>
    <w:rsid w:val="00FB42BD"/>
    <w:rsid w:val="00FB453F"/>
    <w:rsid w:val="00FB4F44"/>
    <w:rsid w:val="00FB5331"/>
    <w:rsid w:val="00FB6F6E"/>
    <w:rsid w:val="00FC06E2"/>
    <w:rsid w:val="00FC122E"/>
    <w:rsid w:val="00FC1CD4"/>
    <w:rsid w:val="00FC1F5B"/>
    <w:rsid w:val="00FC4947"/>
    <w:rsid w:val="00FC53CA"/>
    <w:rsid w:val="00FC7072"/>
    <w:rsid w:val="00FD1A0A"/>
    <w:rsid w:val="00FD343B"/>
    <w:rsid w:val="00FD6DA3"/>
    <w:rsid w:val="00FD7117"/>
    <w:rsid w:val="00FD7F8A"/>
    <w:rsid w:val="00FE1261"/>
    <w:rsid w:val="00FE2B2B"/>
    <w:rsid w:val="00FE38B9"/>
    <w:rsid w:val="00FE4654"/>
    <w:rsid w:val="00FE6A15"/>
    <w:rsid w:val="00FE74B3"/>
    <w:rsid w:val="00FF1E4C"/>
    <w:rsid w:val="00FF47FD"/>
    <w:rsid w:val="00FF597A"/>
    <w:rsid w:val="00FF6A93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6A60B2A"/>
  <w15:docId w15:val="{CC5B4386-FFC7-4C79-9F76-9532FEB6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942"/>
    <w:rPr>
      <w:sz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Verdana" w:hAnsi="Verdana"/>
      <w:b/>
      <w:sz w:val="20"/>
      <w:lang w:val="fr-FR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100" w:after="180"/>
      <w:outlineLvl w:val="1"/>
    </w:pPr>
    <w:rPr>
      <w:rFonts w:ascii="Arial" w:hAnsi="Arial"/>
      <w:b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Verdana" w:hAnsi="Verdana"/>
      <w:b/>
      <w:i/>
      <w:sz w:val="20"/>
      <w:u w:val="single"/>
      <w:lang w:val="fr-FR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hd w:val="pct5" w:color="auto" w:fill="FFFFFF"/>
      <w:jc w:val="both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leader="dot" w:pos="9072"/>
      </w:tabs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shd w:val="pct5" w:color="auto" w:fill="auto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hd w:val="pct5" w:color="auto" w:fill="auto"/>
      <w:jc w:val="center"/>
      <w:outlineLvl w:val="8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pPr>
      <w:jc w:val="both"/>
    </w:pPr>
    <w:rPr>
      <w:sz w:val="22"/>
    </w:rPr>
  </w:style>
  <w:style w:type="paragraph" w:styleId="Notedebasdepage">
    <w:name w:val="footnote text"/>
    <w:basedOn w:val="Normal"/>
    <w:link w:val="NotedebasdepageCar"/>
    <w:rPr>
      <w:sz w:val="20"/>
    </w:rPr>
  </w:style>
  <w:style w:type="character" w:styleId="Appelnotedebasdep">
    <w:name w:val="footnote reference"/>
    <w:rPr>
      <w:vertAlign w:val="superscript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pPr>
      <w:shd w:val="pct5" w:color="auto" w:fill="auto"/>
      <w:jc w:val="both"/>
    </w:pPr>
    <w:rPr>
      <w:rFonts w:ascii="Verdana" w:hAnsi="Verdana"/>
      <w:sz w:val="20"/>
      <w:lang w:val="fr-FR"/>
    </w:rPr>
  </w:style>
  <w:style w:type="character" w:styleId="Lienhypertexte">
    <w:name w:val="Hyperlink"/>
    <w:rPr>
      <w:color w:val="0000FF"/>
      <w:u w:val="single"/>
    </w:rPr>
  </w:style>
  <w:style w:type="paragraph" w:customStyle="1" w:styleId="Corpsdetexte31">
    <w:name w:val="Corps de texte 31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leader="dot" w:pos="9072"/>
      </w:tabs>
    </w:pPr>
    <w:rPr>
      <w:rFonts w:ascii="Arial" w:hAnsi="Arial"/>
    </w:rPr>
  </w:style>
  <w:style w:type="paragraph" w:customStyle="1" w:styleId="Corpsdetexte21">
    <w:name w:val="Corps de texte 21"/>
    <w:basedOn w:val="Normal"/>
    <w:rPr>
      <w:rFonts w:ascii="Verdana" w:hAnsi="Verdana"/>
      <w:i/>
      <w:sz w:val="20"/>
      <w:u w:val="single"/>
      <w:lang w:val="fr-FR"/>
    </w:rPr>
  </w:style>
  <w:style w:type="paragraph" w:styleId="Titre">
    <w:name w:val="Title"/>
    <w:basedOn w:val="Normal"/>
    <w:qFormat/>
    <w:pPr>
      <w:jc w:val="center"/>
    </w:pPr>
    <w:rPr>
      <w:b/>
      <w:sz w:val="22"/>
    </w:rPr>
  </w:style>
  <w:style w:type="paragraph" w:styleId="Corpsdetexte3">
    <w:name w:val="Body Text 3"/>
    <w:basedOn w:val="Normal"/>
    <w:pPr>
      <w:jc w:val="both"/>
    </w:pPr>
    <w:rPr>
      <w:sz w:val="22"/>
    </w:rPr>
  </w:style>
  <w:style w:type="paragraph" w:styleId="Retraitcorpsdetexte">
    <w:name w:val="Body Text Indent"/>
    <w:basedOn w:val="Normal"/>
    <w:pPr>
      <w:ind w:left="705"/>
      <w:jc w:val="both"/>
    </w:pPr>
  </w:style>
  <w:style w:type="paragraph" w:styleId="Retraitcorpsdetexte2">
    <w:name w:val="Body Text Indent 2"/>
    <w:basedOn w:val="Normal"/>
    <w:pPr>
      <w:ind w:left="708"/>
      <w:jc w:val="both"/>
    </w:pPr>
  </w:style>
  <w:style w:type="character" w:styleId="Lienhypertextesuivivisit">
    <w:name w:val="FollowedHyperlink"/>
    <w:rPr>
      <w:color w:val="800080"/>
      <w:u w:val="single"/>
    </w:rPr>
  </w:style>
  <w:style w:type="paragraph" w:styleId="Lgende">
    <w:name w:val="caption"/>
    <w:basedOn w:val="Normal"/>
    <w:next w:val="Normal"/>
    <w:qFormat/>
    <w:rPr>
      <w:rFonts w:ascii="Arial" w:hAnsi="Arial"/>
      <w:b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D10A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87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bullet">
    <w:name w:val="texte_bullet"/>
    <w:basedOn w:val="Normal"/>
    <w:rsid w:val="00762023"/>
    <w:pPr>
      <w:spacing w:before="100" w:beforeAutospacing="1" w:after="100" w:afterAutospacing="1"/>
    </w:pPr>
    <w:rPr>
      <w:szCs w:val="24"/>
    </w:rPr>
  </w:style>
  <w:style w:type="paragraph" w:styleId="Commentaire">
    <w:name w:val="annotation text"/>
    <w:basedOn w:val="Normal"/>
    <w:semiHidden/>
    <w:rsid w:val="003E36A1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3E36A1"/>
    <w:rPr>
      <w:b/>
      <w:bCs/>
    </w:rPr>
  </w:style>
  <w:style w:type="paragraph" w:customStyle="1" w:styleId="CharCharCar">
    <w:name w:val="Char Char Car"/>
    <w:basedOn w:val="Normal"/>
    <w:rsid w:val="003E36A1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rpsdetexte210">
    <w:name w:val="Corps de texte 21"/>
    <w:basedOn w:val="Normal"/>
    <w:rsid w:val="00516937"/>
    <w:rPr>
      <w:rFonts w:ascii="Verdana" w:hAnsi="Verdana"/>
      <w:i/>
      <w:sz w:val="20"/>
      <w:u w:val="single"/>
      <w:lang w:val="fr-FR"/>
    </w:rPr>
  </w:style>
  <w:style w:type="character" w:customStyle="1" w:styleId="En-tteCar">
    <w:name w:val="En-tête Car"/>
    <w:link w:val="En-tte"/>
    <w:uiPriority w:val="99"/>
    <w:rsid w:val="002363B9"/>
    <w:rPr>
      <w:sz w:val="24"/>
    </w:rPr>
  </w:style>
  <w:style w:type="paragraph" w:styleId="Paragraphedeliste">
    <w:name w:val="List Paragraph"/>
    <w:basedOn w:val="Normal"/>
    <w:uiPriority w:val="34"/>
    <w:qFormat/>
    <w:rsid w:val="00BD4FB3"/>
    <w:pPr>
      <w:ind w:left="720"/>
      <w:contextualSpacing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6832C7"/>
    <w:rPr>
      <w:sz w:val="24"/>
    </w:rPr>
  </w:style>
  <w:style w:type="character" w:styleId="Marquedecommentaire">
    <w:name w:val="annotation reference"/>
    <w:basedOn w:val="Policepardfaut"/>
    <w:rsid w:val="009B70D2"/>
    <w:rPr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rsid w:val="00BE2D20"/>
  </w:style>
  <w:style w:type="character" w:styleId="Accentuation">
    <w:name w:val="Emphasis"/>
    <w:basedOn w:val="Policepardfaut"/>
    <w:uiPriority w:val="20"/>
    <w:qFormat/>
    <w:rsid w:val="00424CF2"/>
    <w:rPr>
      <w:b/>
      <w:bCs/>
      <w:i w:val="0"/>
      <w:iCs w:val="0"/>
    </w:rPr>
  </w:style>
  <w:style w:type="character" w:styleId="lev">
    <w:name w:val="Strong"/>
    <w:basedOn w:val="Policepardfaut"/>
    <w:uiPriority w:val="22"/>
    <w:qFormat/>
    <w:rsid w:val="00373E1F"/>
    <w:rPr>
      <w:b/>
      <w:bCs/>
    </w:rPr>
  </w:style>
  <w:style w:type="paragraph" w:styleId="Rvision">
    <w:name w:val="Revision"/>
    <w:hidden/>
    <w:uiPriority w:val="99"/>
    <w:semiHidden/>
    <w:rsid w:val="00196E2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atasha.butler@diplomatie.gouv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dip.fr/FFQCD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irection.france@mri.gouv.qc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rection.france@mri.gouv.qc.ca" TargetMode="External"/><Relationship Id="rId14" Type="http://schemas.openxmlformats.org/officeDocument/2006/relationships/hyperlink" Target="mailto:thierry.morel@diplomati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A976-0310-41C3-A606-B4CA3CCA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750944FC.dotm</Template>
  <TotalTime>3</TotalTime>
  <Pages>6</Pages>
  <Words>670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permanente de coopération franco-québécoise (CPCFQ)</vt:lpstr>
    </vt:vector>
  </TitlesOfParts>
  <Company>MRI</Company>
  <LinksUpToDate>false</LinksUpToDate>
  <CharactersWithSpaces>5037</CharactersWithSpaces>
  <SharedDoc>false</SharedDoc>
  <HLinks>
    <vt:vector size="24" baseType="variant">
      <vt:variant>
        <vt:i4>6553609</vt:i4>
      </vt:variant>
      <vt:variant>
        <vt:i4>49</vt:i4>
      </vt:variant>
      <vt:variant>
        <vt:i4>0</vt:i4>
      </vt:variant>
      <vt:variant>
        <vt:i4>5</vt:i4>
      </vt:variant>
      <vt:variant>
        <vt:lpwstr>mailto:appelaprojetsCPCFQ@consulfrance-quebec.org</vt:lpwstr>
      </vt:variant>
      <vt:variant>
        <vt:lpwstr/>
      </vt:variant>
      <vt:variant>
        <vt:i4>5177394</vt:i4>
      </vt:variant>
      <vt:variant>
        <vt:i4>46</vt:i4>
      </vt:variant>
      <vt:variant>
        <vt:i4>0</vt:i4>
      </vt:variant>
      <vt:variant>
        <vt:i4>5</vt:i4>
      </vt:variant>
      <vt:variant>
        <vt:lpwstr>mailto:direction.france@mri.gouv.qc.ca</vt:lpwstr>
      </vt:variant>
      <vt:variant>
        <vt:lpwstr/>
      </vt:variant>
      <vt:variant>
        <vt:i4>6553609</vt:i4>
      </vt:variant>
      <vt:variant>
        <vt:i4>43</vt:i4>
      </vt:variant>
      <vt:variant>
        <vt:i4>0</vt:i4>
      </vt:variant>
      <vt:variant>
        <vt:i4>5</vt:i4>
      </vt:variant>
      <vt:variant>
        <vt:lpwstr>mailto:appelaprojetsCPCFQ@consulfrance-quebec.org</vt:lpwstr>
      </vt:variant>
      <vt:variant>
        <vt:lpwstr/>
      </vt:variant>
      <vt:variant>
        <vt:i4>5177394</vt:i4>
      </vt:variant>
      <vt:variant>
        <vt:i4>40</vt:i4>
      </vt:variant>
      <vt:variant>
        <vt:i4>0</vt:i4>
      </vt:variant>
      <vt:variant>
        <vt:i4>5</vt:i4>
      </vt:variant>
      <vt:variant>
        <vt:lpwstr>mailto:direction.france@mri.gouv.qc.ca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permanente de coopération franco-québécoise (CPCFQ)</dc:title>
  <dc:creator>Caron, Yvan</dc:creator>
  <cp:lastModifiedBy>Godin, Josee</cp:lastModifiedBy>
  <cp:revision>3</cp:revision>
  <cp:lastPrinted>2019-11-08T19:56:00Z</cp:lastPrinted>
  <dcterms:created xsi:type="dcterms:W3CDTF">2019-11-11T20:20:00Z</dcterms:created>
  <dcterms:modified xsi:type="dcterms:W3CDTF">2019-11-11T20:22:00Z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